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F" w:rsidRPr="0027213C" w:rsidRDefault="00B005CF" w:rsidP="005F5B89">
      <w:pPr>
        <w:rPr>
          <w:rFonts w:cstheme="minorHAnsi"/>
          <w:b/>
          <w:sz w:val="24"/>
          <w:szCs w:val="24"/>
        </w:rPr>
      </w:pPr>
      <w:r w:rsidRPr="0027213C">
        <w:rPr>
          <w:rFonts w:cstheme="minorHAnsi"/>
          <w:b/>
          <w:sz w:val="24"/>
          <w:szCs w:val="24"/>
        </w:rPr>
        <w:t>Bitte zurücksenden an:</w:t>
      </w:r>
    </w:p>
    <w:p w:rsidR="00B005CF" w:rsidRPr="0027213C" w:rsidRDefault="00B005CF" w:rsidP="005F5B89">
      <w:pPr>
        <w:rPr>
          <w:rFonts w:cstheme="minorHAnsi"/>
          <w:sz w:val="24"/>
          <w:szCs w:val="24"/>
        </w:rPr>
      </w:pPr>
    </w:p>
    <w:p w:rsidR="00B005CF" w:rsidRPr="0027213C" w:rsidRDefault="00B005CF" w:rsidP="005F5B89">
      <w:pPr>
        <w:rPr>
          <w:rFonts w:cstheme="minorHAnsi"/>
          <w:sz w:val="24"/>
          <w:szCs w:val="24"/>
        </w:rPr>
      </w:pPr>
    </w:p>
    <w:p w:rsidR="00B005CF" w:rsidRPr="0027213C" w:rsidRDefault="00B005CF" w:rsidP="005F5B89">
      <w:pPr>
        <w:rPr>
          <w:rFonts w:cstheme="minorHAnsi"/>
          <w:b/>
          <w:sz w:val="24"/>
          <w:szCs w:val="24"/>
        </w:rPr>
      </w:pPr>
      <w:r w:rsidRPr="0027213C">
        <w:rPr>
          <w:rFonts w:cstheme="minorHAnsi"/>
          <w:b/>
          <w:sz w:val="24"/>
          <w:szCs w:val="24"/>
        </w:rPr>
        <w:t>Fördern &amp; Wohnen</w:t>
      </w:r>
    </w:p>
    <w:p w:rsidR="00B005CF" w:rsidRPr="0027213C" w:rsidRDefault="00B005CF" w:rsidP="005F5B89">
      <w:pPr>
        <w:rPr>
          <w:rFonts w:cstheme="minorHAnsi"/>
          <w:sz w:val="24"/>
          <w:szCs w:val="24"/>
        </w:rPr>
      </w:pPr>
      <w:r w:rsidRPr="0027213C">
        <w:rPr>
          <w:rFonts w:cstheme="minorHAnsi"/>
          <w:sz w:val="24"/>
          <w:szCs w:val="24"/>
        </w:rPr>
        <w:t>Freiwilligenkoordination</w:t>
      </w:r>
    </w:p>
    <w:p w:rsidR="00B005CF" w:rsidRPr="0027213C" w:rsidRDefault="00B005CF" w:rsidP="005F5B89">
      <w:pPr>
        <w:rPr>
          <w:rFonts w:cstheme="minorHAnsi"/>
          <w:sz w:val="24"/>
          <w:szCs w:val="24"/>
        </w:rPr>
      </w:pPr>
      <w:r w:rsidRPr="0027213C">
        <w:rPr>
          <w:rFonts w:cstheme="minorHAnsi"/>
          <w:sz w:val="24"/>
          <w:szCs w:val="24"/>
        </w:rPr>
        <w:t>Heidenkampsweg 98</w:t>
      </w:r>
    </w:p>
    <w:p w:rsidR="00B005CF" w:rsidRPr="0027213C" w:rsidRDefault="00B005CF" w:rsidP="005F5B89">
      <w:pPr>
        <w:rPr>
          <w:rFonts w:cstheme="minorHAnsi"/>
          <w:sz w:val="24"/>
          <w:szCs w:val="24"/>
        </w:rPr>
      </w:pPr>
      <w:r w:rsidRPr="0027213C">
        <w:rPr>
          <w:rFonts w:cstheme="minorHAnsi"/>
          <w:sz w:val="24"/>
          <w:szCs w:val="24"/>
        </w:rPr>
        <w:t>20097 Hamburg</w:t>
      </w:r>
    </w:p>
    <w:p w:rsidR="00B005CF" w:rsidRPr="0027213C" w:rsidRDefault="00B005CF" w:rsidP="005F5B89">
      <w:pPr>
        <w:rPr>
          <w:rFonts w:cstheme="minorHAnsi"/>
          <w:sz w:val="24"/>
          <w:szCs w:val="24"/>
        </w:rPr>
      </w:pPr>
    </w:p>
    <w:p w:rsidR="00B005CF" w:rsidRPr="0027213C" w:rsidRDefault="0008433D" w:rsidP="005F5B89">
      <w:pPr>
        <w:rPr>
          <w:rFonts w:cstheme="minorHAnsi"/>
          <w:sz w:val="24"/>
          <w:szCs w:val="24"/>
        </w:rPr>
      </w:pPr>
      <w:r w:rsidRPr="0027213C">
        <w:rPr>
          <w:rFonts w:cstheme="minorHAnsi"/>
          <w:sz w:val="24"/>
          <w:szCs w:val="24"/>
        </w:rPr>
        <w:t xml:space="preserve">Fax: 040 428 35 </w:t>
      </w:r>
      <w:r w:rsidR="00B005CF" w:rsidRPr="0027213C">
        <w:rPr>
          <w:rFonts w:cstheme="minorHAnsi"/>
          <w:sz w:val="24"/>
          <w:szCs w:val="24"/>
        </w:rPr>
        <w:t>33</w:t>
      </w:r>
      <w:r w:rsidRPr="0027213C">
        <w:rPr>
          <w:rFonts w:cstheme="minorHAnsi"/>
          <w:sz w:val="24"/>
          <w:szCs w:val="24"/>
        </w:rPr>
        <w:t xml:space="preserve"> </w:t>
      </w:r>
      <w:r w:rsidR="00B005CF" w:rsidRPr="0027213C">
        <w:rPr>
          <w:rFonts w:cstheme="minorHAnsi"/>
          <w:sz w:val="24"/>
          <w:szCs w:val="24"/>
        </w:rPr>
        <w:t>12</w:t>
      </w:r>
    </w:p>
    <w:p w:rsidR="005F5B89" w:rsidRDefault="00B005CF" w:rsidP="00C12538">
      <w:pPr>
        <w:rPr>
          <w:sz w:val="36"/>
        </w:rPr>
      </w:pPr>
      <w:r w:rsidRPr="0027213C">
        <w:rPr>
          <w:rFonts w:cstheme="minorHAnsi"/>
          <w:sz w:val="24"/>
          <w:szCs w:val="24"/>
        </w:rPr>
        <w:t>E-Mail: fobi.ehrenamt@foerdernundwohnen.de</w:t>
      </w:r>
    </w:p>
    <w:p w:rsidR="00C12538" w:rsidRPr="00C12538" w:rsidRDefault="00C12538" w:rsidP="00C12538">
      <w:pPr>
        <w:keepNext/>
        <w:spacing w:before="586" w:after="293"/>
        <w:ind w:left="425" w:hanging="425"/>
        <w:outlineLvl w:val="0"/>
        <w:rPr>
          <w:rFonts w:ascii="Calibri" w:eastAsia="Calibri" w:hAnsi="Calibri" w:cs="Times New Roman"/>
          <w:b/>
          <w:color w:val="003F82"/>
          <w:sz w:val="32"/>
          <w:szCs w:val="32"/>
        </w:rPr>
      </w:pPr>
      <w:r w:rsidRPr="00C12538">
        <w:rPr>
          <w:rFonts w:ascii="Calibri" w:eastAsia="Calibri" w:hAnsi="Calibri" w:cs="Times New Roman"/>
          <w:b/>
          <w:color w:val="003F82"/>
          <w:sz w:val="32"/>
          <w:szCs w:val="32"/>
        </w:rPr>
        <w:t>ANMELDUNG ZU FORTBILDUNGEN FÜR FREIWILLIGE</w:t>
      </w:r>
      <w:r w:rsidR="00985D63">
        <w:rPr>
          <w:rFonts w:ascii="Calibri" w:eastAsia="Calibri" w:hAnsi="Calibri" w:cs="Times New Roman"/>
          <w:b/>
          <w:color w:val="003F82"/>
          <w:sz w:val="32"/>
          <w:szCs w:val="32"/>
        </w:rPr>
        <w:t xml:space="preserve"> VON F&amp;W</w:t>
      </w:r>
    </w:p>
    <w:tbl>
      <w:tblPr>
        <w:tblStyle w:val="FuW"/>
        <w:tblW w:w="0" w:type="auto"/>
        <w:tblLayout w:type="fixed"/>
        <w:tblLook w:val="0680" w:firstRow="0" w:lastRow="0" w:firstColumn="1" w:lastColumn="0" w:noHBand="1" w:noVBand="1"/>
      </w:tblPr>
      <w:tblGrid>
        <w:gridCol w:w="1843"/>
        <w:gridCol w:w="7501"/>
      </w:tblGrid>
      <w:tr w:rsidR="00C824C0" w:rsidRPr="0027213C" w:rsidTr="002F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:rsidR="00C824C0" w:rsidRPr="0027213C" w:rsidRDefault="00B005CF" w:rsidP="00B005CF">
            <w:pPr>
              <w:rPr>
                <w:rFonts w:cstheme="minorHAnsi"/>
                <w:sz w:val="24"/>
                <w:szCs w:val="24"/>
              </w:rPr>
            </w:pPr>
            <w:r w:rsidRPr="0027213C">
              <w:rPr>
                <w:rFonts w:cstheme="minorHAnsi"/>
                <w:sz w:val="24"/>
                <w:szCs w:val="24"/>
              </w:rPr>
              <w:t>Name, Vorname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8324468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01" w:type="dxa"/>
              </w:tcPr>
              <w:p w:rsidR="00C824C0" w:rsidRPr="0027213C" w:rsidRDefault="00C15F2F" w:rsidP="00C15F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7C3BEF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824C0" w:rsidRPr="0027213C" w:rsidTr="002F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:rsidR="00C824C0" w:rsidRPr="0027213C" w:rsidRDefault="00B005CF" w:rsidP="00C824C0">
            <w:pPr>
              <w:rPr>
                <w:rFonts w:cstheme="minorHAnsi"/>
                <w:sz w:val="24"/>
                <w:szCs w:val="24"/>
              </w:rPr>
            </w:pPr>
            <w:r w:rsidRPr="0027213C">
              <w:rPr>
                <w:rFonts w:cstheme="minorHAnsi"/>
                <w:sz w:val="24"/>
                <w:szCs w:val="24"/>
              </w:rPr>
              <w:t>Anschrift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324031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01" w:type="dxa"/>
              </w:tcPr>
              <w:p w:rsidR="00C824C0" w:rsidRPr="0027213C" w:rsidRDefault="00041BCB" w:rsidP="00041BCB">
                <w:pPr>
                  <w:tabs>
                    <w:tab w:val="left" w:pos="267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7C3B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24C0" w:rsidRPr="0027213C" w:rsidTr="002F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:rsidR="00C824C0" w:rsidRPr="0027213C" w:rsidRDefault="00B005CF" w:rsidP="00C824C0">
            <w:pPr>
              <w:rPr>
                <w:rFonts w:cstheme="minorHAnsi"/>
                <w:sz w:val="24"/>
                <w:szCs w:val="24"/>
              </w:rPr>
            </w:pPr>
            <w:r w:rsidRPr="0027213C">
              <w:rPr>
                <w:rFonts w:cstheme="minorHAnsi"/>
                <w:sz w:val="24"/>
                <w:szCs w:val="24"/>
              </w:rPr>
              <w:t>E-Mail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032786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01" w:type="dxa"/>
              </w:tcPr>
              <w:p w:rsidR="00C824C0" w:rsidRPr="0027213C" w:rsidRDefault="009B5FA2" w:rsidP="009B5F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7C3B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24C0" w:rsidRPr="0027213C" w:rsidTr="002F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:rsidR="00C824C0" w:rsidRPr="0027213C" w:rsidRDefault="00B005CF" w:rsidP="00C824C0">
            <w:pPr>
              <w:rPr>
                <w:rFonts w:cstheme="minorHAnsi"/>
                <w:sz w:val="24"/>
                <w:szCs w:val="24"/>
              </w:rPr>
            </w:pPr>
            <w:r w:rsidRPr="0027213C">
              <w:rPr>
                <w:rFonts w:cstheme="minorHAnsi"/>
                <w:sz w:val="24"/>
                <w:szCs w:val="24"/>
              </w:rPr>
              <w:t>Telefon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051749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01" w:type="dxa"/>
              </w:tcPr>
              <w:p w:rsidR="00C824C0" w:rsidRPr="0027213C" w:rsidRDefault="00041BCB" w:rsidP="00041B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7C3B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24C0" w:rsidRPr="0027213C" w:rsidTr="002F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:rsidR="00C824C0" w:rsidRPr="0027213C" w:rsidRDefault="00B005CF" w:rsidP="002F51B0">
            <w:pPr>
              <w:rPr>
                <w:rFonts w:cstheme="minorHAnsi"/>
                <w:sz w:val="24"/>
                <w:szCs w:val="24"/>
              </w:rPr>
            </w:pPr>
            <w:r w:rsidRPr="0027213C">
              <w:rPr>
                <w:rFonts w:cstheme="minorHAnsi"/>
                <w:sz w:val="24"/>
                <w:szCs w:val="24"/>
              </w:rPr>
              <w:t>Einrichtung</w:t>
            </w:r>
            <w:r w:rsidR="002F51B0">
              <w:rPr>
                <w:rFonts w:cstheme="minorHAnsi"/>
                <w:sz w:val="24"/>
                <w:szCs w:val="24"/>
              </w:rPr>
              <w:t>, i</w:t>
            </w:r>
            <w:r w:rsidR="002F51B0" w:rsidRPr="002F51B0">
              <w:rPr>
                <w:rFonts w:cstheme="minorHAnsi"/>
                <w:sz w:val="24"/>
                <w:szCs w:val="24"/>
              </w:rPr>
              <w:t xml:space="preserve">n der Sie </w:t>
            </w:r>
            <w:r w:rsidR="002F51B0">
              <w:rPr>
                <w:rFonts w:cstheme="minorHAnsi"/>
                <w:sz w:val="24"/>
                <w:szCs w:val="24"/>
              </w:rPr>
              <w:t>aktiv sind</w:t>
            </w:r>
          </w:p>
        </w:tc>
        <w:sdt>
          <w:sdtPr>
            <w:rPr>
              <w:rFonts w:cstheme="minorHAnsi"/>
              <w:sz w:val="24"/>
              <w:szCs w:val="24"/>
            </w:rPr>
            <w:id w:val="6924948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01" w:type="dxa"/>
              </w:tcPr>
              <w:p w:rsidR="00C824C0" w:rsidRPr="0027213C" w:rsidRDefault="00FA7776" w:rsidP="00FA77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7C3B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F5B89" w:rsidRDefault="005F5B89" w:rsidP="00B005CF">
      <w:pPr>
        <w:tabs>
          <w:tab w:val="left" w:pos="1701"/>
        </w:tabs>
        <w:rPr>
          <w:rFonts w:cstheme="minorHAnsi"/>
          <w:sz w:val="24"/>
          <w:szCs w:val="24"/>
        </w:rPr>
      </w:pPr>
    </w:p>
    <w:p w:rsidR="00B005CF" w:rsidRDefault="0027213C" w:rsidP="00B005CF">
      <w:pPr>
        <w:tabs>
          <w:tab w:val="left" w:pos="170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Unser</w:t>
      </w:r>
      <w:r w:rsidR="00B005CF" w:rsidRPr="0027213C">
        <w:rPr>
          <w:rFonts w:cstheme="minorHAnsi"/>
          <w:sz w:val="24"/>
          <w:szCs w:val="24"/>
        </w:rPr>
        <w:t xml:space="preserve"> Fortbildungsangebot</w:t>
      </w:r>
      <w:r>
        <w:rPr>
          <w:rFonts w:cstheme="minorHAnsi"/>
          <w:sz w:val="24"/>
          <w:szCs w:val="24"/>
        </w:rPr>
        <w:t xml:space="preserve"> richtet</w:t>
      </w:r>
      <w:r w:rsidR="00B005CF" w:rsidRPr="0027213C">
        <w:rPr>
          <w:rFonts w:cstheme="minorHAnsi"/>
          <w:sz w:val="24"/>
          <w:szCs w:val="24"/>
        </w:rPr>
        <w:t xml:space="preserve"> sich exklusiv an Freiwillige, die sich in unseren Einrichtungen engagieren (oder konkret planen ein Engagement in einer Einrichtung von </w:t>
      </w:r>
      <w:r w:rsidR="0008433D" w:rsidRPr="0027213C">
        <w:rPr>
          <w:rFonts w:cstheme="minorHAnsi"/>
          <w:sz w:val="24"/>
          <w:szCs w:val="24"/>
        </w:rPr>
        <w:t xml:space="preserve">F&amp;W </w:t>
      </w:r>
      <w:r w:rsidR="00B005CF" w:rsidRPr="0027213C">
        <w:rPr>
          <w:rFonts w:cstheme="minorHAnsi"/>
          <w:sz w:val="24"/>
          <w:szCs w:val="24"/>
        </w:rPr>
        <w:t>aufzunehmen).</w:t>
      </w:r>
    </w:p>
    <w:p w:rsidR="0027213C" w:rsidRDefault="0027213C" w:rsidP="00576B52">
      <w:pPr>
        <w:tabs>
          <w:tab w:val="left" w:pos="1701"/>
        </w:tabs>
        <w:spacing w:before="120" w:after="240"/>
        <w:rPr>
          <w:rFonts w:cstheme="minorHAnsi"/>
          <w:b/>
          <w:sz w:val="24"/>
          <w:szCs w:val="24"/>
        </w:rPr>
      </w:pPr>
      <w:r w:rsidRPr="0082402F">
        <w:rPr>
          <w:rFonts w:cstheme="minorHAnsi"/>
          <w:b/>
          <w:sz w:val="24"/>
          <w:szCs w:val="24"/>
        </w:rPr>
        <w:t>Zu folgenden kostenlosen Fortbildungen für Freiwillige melde ich mich verbindlich an</w:t>
      </w:r>
      <w:r w:rsidR="0082402F" w:rsidRPr="0082402F">
        <w:rPr>
          <w:rFonts w:cstheme="minorHAnsi"/>
          <w:b/>
          <w:sz w:val="24"/>
          <w:szCs w:val="24"/>
        </w:rPr>
        <w:t>:</w:t>
      </w:r>
    </w:p>
    <w:tbl>
      <w:tblPr>
        <w:tblStyle w:val="FuW"/>
        <w:tblW w:w="9356" w:type="dxa"/>
        <w:tblLayout w:type="fixed"/>
        <w:tblCellMar>
          <w:right w:w="113" w:type="dxa"/>
        </w:tblCellMar>
        <w:tblLook w:val="06A0" w:firstRow="1" w:lastRow="0" w:firstColumn="1" w:lastColumn="0" w:noHBand="1" w:noVBand="1"/>
      </w:tblPr>
      <w:tblGrid>
        <w:gridCol w:w="426"/>
        <w:gridCol w:w="425"/>
        <w:gridCol w:w="6946"/>
        <w:gridCol w:w="1559"/>
      </w:tblGrid>
      <w:tr w:rsidR="0008433D" w:rsidRPr="0027213C" w:rsidTr="002F5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8433D" w:rsidRPr="0027213C" w:rsidRDefault="0008433D" w:rsidP="002721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33D" w:rsidRPr="0027213C" w:rsidRDefault="0008433D" w:rsidP="00272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7213C">
              <w:rPr>
                <w:rFonts w:cstheme="minorHAnsi"/>
                <w:sz w:val="24"/>
                <w:szCs w:val="24"/>
              </w:rPr>
              <w:t>Nr.</w:t>
            </w:r>
          </w:p>
        </w:tc>
        <w:tc>
          <w:tcPr>
            <w:tcW w:w="6946" w:type="dxa"/>
          </w:tcPr>
          <w:p w:rsidR="0008433D" w:rsidRPr="0027213C" w:rsidRDefault="0027213C" w:rsidP="00272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Titel der Fortbildung</w:t>
            </w:r>
          </w:p>
        </w:tc>
        <w:tc>
          <w:tcPr>
            <w:tcW w:w="1559" w:type="dxa"/>
          </w:tcPr>
          <w:p w:rsidR="0008433D" w:rsidRPr="0027213C" w:rsidRDefault="0027213C" w:rsidP="00272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</w:tr>
      <w:tr w:rsidR="0008433D" w:rsidRPr="0027213C" w:rsidTr="002F51B0">
        <w:sdt>
          <w:sdtPr>
            <w:rPr>
              <w:rFonts w:cstheme="minorHAnsi"/>
              <w:sz w:val="24"/>
              <w:szCs w:val="24"/>
            </w:rPr>
            <w:id w:val="-186743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</w:tcPr>
              <w:p w:rsidR="0008433D" w:rsidRPr="0027213C" w:rsidRDefault="009B5FA2" w:rsidP="0027213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:rsidR="0008433D" w:rsidRPr="00BE5868" w:rsidRDefault="0008433D" w:rsidP="00C8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58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8433D" w:rsidRPr="00BE5868" w:rsidRDefault="004868BE" w:rsidP="00005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935">
              <w:rPr>
                <w:rFonts w:ascii="Calibri" w:eastAsia="Times New Roman" w:hAnsi="Calibri" w:cs="Calibri"/>
                <w:lang w:eastAsia="de-DE"/>
              </w:rPr>
              <w:t>Sinti und Roma: „</w:t>
            </w:r>
            <w:proofErr w:type="spellStart"/>
            <w:r w:rsidRPr="00E50935">
              <w:rPr>
                <w:rFonts w:ascii="Calibri" w:eastAsia="Times New Roman" w:hAnsi="Calibri" w:cs="Calibri"/>
                <w:lang w:eastAsia="de-DE"/>
              </w:rPr>
              <w:t>Antiziganismus</w:t>
            </w:r>
            <w:proofErr w:type="spellEnd"/>
            <w:r w:rsidRPr="00E50935">
              <w:rPr>
                <w:rFonts w:ascii="Calibri" w:eastAsia="Times New Roman" w:hAnsi="Calibri" w:cs="Calibri"/>
                <w:lang w:eastAsia="de-DE"/>
              </w:rPr>
              <w:t>“, rassistische Verfolgung und Selbstbehauptung</w:t>
            </w:r>
          </w:p>
        </w:tc>
        <w:tc>
          <w:tcPr>
            <w:tcW w:w="1559" w:type="dxa"/>
          </w:tcPr>
          <w:p w:rsidR="0008433D" w:rsidRPr="0027213C" w:rsidRDefault="004868BE" w:rsidP="00C8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28.02.2023</w:t>
            </w:r>
            <w:r w:rsidR="0008433D" w:rsidRPr="00D6216E">
              <w:rPr>
                <w:rFonts w:cstheme="minorHAnsi"/>
                <w:sz w:val="24"/>
                <w:szCs w:val="24"/>
              </w:rPr>
              <w:br/>
            </w:r>
            <w:r w:rsidR="003012CA" w:rsidRPr="00D6216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3012CA" w:rsidRPr="00D6216E">
              <w:rPr>
                <w:rFonts w:cstheme="minorHAnsi"/>
                <w:sz w:val="24"/>
                <w:szCs w:val="24"/>
              </w:rPr>
              <w:t xml:space="preserve"> – 20</w:t>
            </w:r>
            <w:r w:rsidR="0027213C" w:rsidRPr="00D6216E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BE5868" w:rsidRPr="0027213C" w:rsidTr="002F51B0">
        <w:sdt>
          <w:sdtPr>
            <w:rPr>
              <w:rFonts w:cstheme="minorHAnsi"/>
              <w:sz w:val="24"/>
              <w:szCs w:val="24"/>
            </w:rPr>
            <w:id w:val="16829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</w:tcPr>
              <w:p w:rsidR="00BE5868" w:rsidRPr="00BE5868" w:rsidRDefault="00BE5868" w:rsidP="0027213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:rsidR="00BE5868" w:rsidRPr="00BE5868" w:rsidRDefault="00BE5868" w:rsidP="00C8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5868">
              <w:rPr>
                <w:rFonts w:cstheme="minorHAnsi"/>
                <w:sz w:val="24"/>
                <w:szCs w:val="24"/>
              </w:rPr>
              <w:t>2</w:t>
            </w:r>
            <w:r w:rsidR="004868B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BE5868" w:rsidRPr="00BE5868" w:rsidRDefault="004868BE" w:rsidP="0048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Migration und Flucht 2022 – 2015 </w:t>
            </w:r>
            <w:proofErr w:type="spellStart"/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reloaded</w:t>
            </w:r>
            <w:proofErr w:type="spellEnd"/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oder Paradigmenwechsel in der Migrations- und Flüchtlingspolitik?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(Teil 1)</w:t>
            </w:r>
          </w:p>
        </w:tc>
        <w:tc>
          <w:tcPr>
            <w:tcW w:w="1559" w:type="dxa"/>
          </w:tcPr>
          <w:p w:rsidR="00BE5868" w:rsidRDefault="004868BE" w:rsidP="007C7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02.03.2023</w:t>
            </w:r>
          </w:p>
          <w:p w:rsidR="00BE5868" w:rsidRPr="0027213C" w:rsidRDefault="00BE5868" w:rsidP="0048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– </w:t>
            </w:r>
            <w:r w:rsidR="004868BE">
              <w:rPr>
                <w:rFonts w:cstheme="minorHAnsi"/>
                <w:sz w:val="24"/>
                <w:szCs w:val="24"/>
              </w:rPr>
              <w:t>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BE5868" w:rsidRPr="0027213C" w:rsidTr="002F51B0">
        <w:sdt>
          <w:sdtPr>
            <w:rPr>
              <w:rFonts w:cstheme="minorHAnsi"/>
              <w:sz w:val="24"/>
              <w:szCs w:val="24"/>
            </w:rPr>
            <w:id w:val="-108483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</w:tcPr>
              <w:p w:rsidR="00BE5868" w:rsidRPr="0027213C" w:rsidRDefault="00BE5868" w:rsidP="0027213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:rsidR="00BE5868" w:rsidRPr="0027213C" w:rsidRDefault="004868BE" w:rsidP="00C8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6946" w:type="dxa"/>
          </w:tcPr>
          <w:p w:rsidR="00BE5868" w:rsidRPr="00C82829" w:rsidRDefault="004868BE" w:rsidP="0048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Migration und Flucht 2022 – 2015 </w:t>
            </w:r>
            <w:proofErr w:type="spellStart"/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reloaded</w:t>
            </w:r>
            <w:proofErr w:type="spellEnd"/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oder Paradigmenwechsel in der Migrations- und Flüchtlingspolitik?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(Teil 2)</w:t>
            </w:r>
          </w:p>
        </w:tc>
        <w:tc>
          <w:tcPr>
            <w:tcW w:w="1559" w:type="dxa"/>
          </w:tcPr>
          <w:p w:rsidR="00BE5868" w:rsidRDefault="004868BE" w:rsidP="00272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23.03.2023</w:t>
            </w:r>
          </w:p>
          <w:p w:rsidR="00BE5868" w:rsidRPr="0027213C" w:rsidRDefault="00BE5868" w:rsidP="00272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20 Uhr</w:t>
            </w:r>
          </w:p>
        </w:tc>
      </w:tr>
      <w:tr w:rsidR="00BE5868" w:rsidRPr="0027213C" w:rsidTr="002F51B0">
        <w:sdt>
          <w:sdtPr>
            <w:rPr>
              <w:rFonts w:cstheme="minorHAnsi"/>
              <w:sz w:val="24"/>
              <w:szCs w:val="24"/>
            </w:rPr>
            <w:id w:val="-77918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</w:tcPr>
              <w:p w:rsidR="00BE5868" w:rsidRPr="0027213C" w:rsidRDefault="00BE5868" w:rsidP="0027213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:rsidR="00BE5868" w:rsidRPr="0027213C" w:rsidRDefault="004868BE" w:rsidP="00C8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2C</w:t>
            </w:r>
          </w:p>
        </w:tc>
        <w:tc>
          <w:tcPr>
            <w:tcW w:w="6946" w:type="dxa"/>
          </w:tcPr>
          <w:p w:rsidR="00BE5868" w:rsidRPr="00C82829" w:rsidRDefault="004868BE" w:rsidP="00272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Migration und Flucht 2022 – 2015 </w:t>
            </w:r>
            <w:proofErr w:type="spellStart"/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reloaded</w:t>
            </w:r>
            <w:proofErr w:type="spellEnd"/>
            <w:r w:rsidRPr="004868B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oder Paradigmenwechsel in der Migrations- und Flüchtlingspolitik?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(Teil 3)</w:t>
            </w:r>
          </w:p>
        </w:tc>
        <w:tc>
          <w:tcPr>
            <w:tcW w:w="1559" w:type="dxa"/>
          </w:tcPr>
          <w:p w:rsidR="00BE5868" w:rsidRDefault="004868BE" w:rsidP="00C8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BE5868" w:rsidRPr="0027213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05.2023</w:t>
            </w:r>
          </w:p>
          <w:p w:rsidR="00BE5868" w:rsidRPr="0027213C" w:rsidRDefault="004868BE" w:rsidP="0048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20</w:t>
            </w:r>
            <w:r w:rsidR="00BE5868"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BE5868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5868" w:rsidRDefault="008D305F" w:rsidP="00C82829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70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E5868" w:rsidRPr="00C82829" w:rsidRDefault="00BE5868" w:rsidP="00C82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E5868" w:rsidRPr="0027213C" w:rsidRDefault="004868BE" w:rsidP="00F8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E5868" w:rsidRPr="00C82829" w:rsidRDefault="004868BE" w:rsidP="0057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68BE">
              <w:t>Aktivitäten mit Kindern in den Hamburger Unterkünften für Geflüchtete</w:t>
            </w:r>
          </w:p>
        </w:tc>
        <w:tc>
          <w:tcPr>
            <w:tcW w:w="1559" w:type="dxa"/>
          </w:tcPr>
          <w:p w:rsidR="00BE5868" w:rsidRDefault="004868BE" w:rsidP="00FC5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27.03.2023</w:t>
            </w:r>
          </w:p>
          <w:p w:rsidR="00BE5868" w:rsidRPr="0027213C" w:rsidRDefault="004868BE" w:rsidP="00C8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BE5868">
              <w:rPr>
                <w:rFonts w:cstheme="minorHAnsi"/>
                <w:sz w:val="24"/>
                <w:szCs w:val="24"/>
              </w:rPr>
              <w:t xml:space="preserve"> – 20</w:t>
            </w:r>
            <w:r w:rsidR="00BE5868"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5635D4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635D4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54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635D4" w:rsidRPr="00C82829" w:rsidRDefault="005635D4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5635D4" w:rsidRPr="0027213C" w:rsidRDefault="005635D4" w:rsidP="00F8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635D4" w:rsidRPr="00C82829" w:rsidRDefault="005635D4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68BE">
              <w:t>Aktivitäten mit Kindern in den Hamburger Unterkünften für Geflüchtete</w:t>
            </w:r>
          </w:p>
        </w:tc>
        <w:tc>
          <w:tcPr>
            <w:tcW w:w="1559" w:type="dxa"/>
          </w:tcPr>
          <w:p w:rsidR="005635D4" w:rsidRDefault="005635D4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11.09.2023</w:t>
            </w:r>
          </w:p>
          <w:p w:rsidR="005635D4" w:rsidRPr="0027213C" w:rsidRDefault="005635D4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5635D4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635D4" w:rsidRDefault="008D305F" w:rsidP="00FC5C99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14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635D4" w:rsidRPr="00C82829" w:rsidRDefault="005635D4" w:rsidP="00FC5C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5635D4" w:rsidRPr="0027213C" w:rsidRDefault="005635D4" w:rsidP="00FC5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635D4" w:rsidRPr="00C82829" w:rsidRDefault="005635D4" w:rsidP="0093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64D4">
              <w:t xml:space="preserve">Erfahrungen und Tipps für </w:t>
            </w:r>
            <w:proofErr w:type="spellStart"/>
            <w:r w:rsidRPr="006F64D4">
              <w:t>Begleiter:innen</w:t>
            </w:r>
            <w:proofErr w:type="spellEnd"/>
            <w:r w:rsidRPr="006F64D4">
              <w:t xml:space="preserve"> geflüchteter Menschen</w:t>
            </w:r>
            <w:r w:rsidR="009373F5">
              <w:br/>
            </w:r>
            <w:r w:rsidR="009373F5" w:rsidRPr="009373F5">
              <w:rPr>
                <w:b/>
              </w:rPr>
              <w:t>(Die Veranstaltung findet digital statt.)</w:t>
            </w:r>
          </w:p>
        </w:tc>
        <w:tc>
          <w:tcPr>
            <w:tcW w:w="1559" w:type="dxa"/>
          </w:tcPr>
          <w:p w:rsidR="005635D4" w:rsidRDefault="005635D4" w:rsidP="00FC5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04.04.2023</w:t>
            </w:r>
          </w:p>
          <w:p w:rsidR="005635D4" w:rsidRPr="0027213C" w:rsidRDefault="005635D4" w:rsidP="006F6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63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64D4">
              <w:t xml:space="preserve">Erfahrungen und Tipps für </w:t>
            </w:r>
            <w:proofErr w:type="spellStart"/>
            <w:r w:rsidRPr="006F64D4">
              <w:t>Begleiter:innen</w:t>
            </w:r>
            <w:proofErr w:type="spellEnd"/>
            <w:r w:rsidRPr="006F64D4">
              <w:t xml:space="preserve"> geflüchteter Menschen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68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64D4">
              <w:t>Angebote "gut" gestalten (?)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05.04.2023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19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065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64D4">
              <w:t>Muslimische Perspektiven – Perspektiven auf Muslime: eine kursorische Einführung in Konfessionen und Strömungen des Islam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17.04.2023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30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LSBTIQA* - Was bedeutet das?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19.04.2023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170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84C20" w:rsidRPr="00C82829" w:rsidRDefault="00564712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>Klimaschutz bei F&amp;W</w:t>
            </w:r>
            <w:r w:rsidR="009373F5">
              <w:br/>
            </w:r>
            <w:r w:rsidR="009373F5" w:rsidRPr="009373F5">
              <w:rPr>
                <w:b/>
              </w:rPr>
              <w:t>(Die Veranstaltung findet digital statt.)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10.05.2023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– 17.30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935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Das darf doch nicht passieren!“ – Aufsichtspflicht bei Jugendgruppenangeboten und was Sie über Ihre Haftbarkeit wissen müssen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11.05.2023</w:t>
            </w:r>
          </w:p>
          <w:p w:rsidR="00F84C20" w:rsidRPr="0027213C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20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Ein kunstpädagogische Ansatz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13.05.2023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– 16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102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Kinderschutz bei F&amp;W – Das Kinderschutzkonzept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08.06.2023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18.30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C82829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91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Wohnunterkünfte in Hamburg - Politisches Konzept, rechtliche Rahmenbedingungen und Aufgaben vor Ort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19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AB5BB6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21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Gestorben wird überall (Ehrenamt und Trauer)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30.08.2023</w:t>
            </w:r>
          </w:p>
          <w:p w:rsidR="00F84C20" w:rsidRPr="0027213C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19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AB5BB6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72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F8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C20">
              <w:t xml:space="preserve">Dreh- und </w:t>
            </w:r>
            <w:r w:rsidR="00564712">
              <w:t>Angelpunkt bei F&amp;W</w:t>
            </w:r>
            <w:r w:rsidRPr="00F84C20">
              <w:t>: Die Aufnahme- und Vermittlungsstelle</w:t>
            </w:r>
          </w:p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stellt sich vor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05.09.2023</w:t>
            </w:r>
          </w:p>
          <w:p w:rsidR="00F84C20" w:rsidRPr="0027213C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– 20 Uhr</w:t>
            </w:r>
          </w:p>
        </w:tc>
      </w:tr>
      <w:tr w:rsidR="00F84C20" w:rsidRPr="0027213C" w:rsidTr="00AB5BB6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07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F8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Hilfen zur Unterstützung von Menschen mit geistiger, körperlicher und/oder psychischer Beeinträchtigung</w:t>
            </w:r>
          </w:p>
        </w:tc>
        <w:tc>
          <w:tcPr>
            <w:tcW w:w="1559" w:type="dxa"/>
          </w:tcPr>
          <w:p w:rsidR="00F84C20" w:rsidRDefault="00462B26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F84C20">
              <w:rPr>
                <w:rFonts w:cstheme="minorHAnsi"/>
                <w:sz w:val="24"/>
                <w:szCs w:val="24"/>
              </w:rPr>
              <w:t>.09.2023</w:t>
            </w:r>
          </w:p>
          <w:p w:rsidR="00F84C20" w:rsidRPr="0027213C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18.30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AB5BB6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02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Rechtliche Grundlagen zum Aufenthaltsstatus von Geflüchteten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11.10.2023</w:t>
            </w:r>
          </w:p>
          <w:p w:rsidR="00F84C20" w:rsidRPr="0027213C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AB5BB6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88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F8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84C20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Herz und Sachverstand für Menschen da sein – </w:t>
            </w:r>
          </w:p>
          <w:p w:rsidR="00F84C20" w:rsidRPr="00C82829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>Das Unternehmen F&amp;W und seine Möglichkeiten zum Engagement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06.11.2023</w:t>
            </w:r>
          </w:p>
          <w:p w:rsidR="00F84C20" w:rsidRPr="0027213C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– 20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AB5BB6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569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Sucht – Worüber niemand gerne redet, aber jede/r kennt jemanden?!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15.11.2023</w:t>
            </w:r>
          </w:p>
          <w:p w:rsidR="00F84C20" w:rsidRPr="0027213C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– 19</w:t>
            </w:r>
            <w:r w:rsidRPr="0027213C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  <w:tr w:rsidR="00F84C20" w:rsidRPr="0027213C" w:rsidTr="00AB5BB6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84C20" w:rsidRDefault="008D305F" w:rsidP="00AB5BB6">
            <w:pPr>
              <w:rPr>
                <w:rFonts w:cstheme="minorHAnsi"/>
                <w:b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155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C20" w:rsidRPr="00C82829" w:rsidRDefault="00F84C20" w:rsidP="00AB5B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F84C20" w:rsidRPr="0027213C" w:rsidRDefault="00F84C20" w:rsidP="00A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F84C20" w:rsidRPr="00C82829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4C20">
              <w:t>Psychisch erkrankte Menschen in der Wohnungslosenhilfe</w:t>
            </w:r>
          </w:p>
        </w:tc>
        <w:tc>
          <w:tcPr>
            <w:tcW w:w="1559" w:type="dxa"/>
          </w:tcPr>
          <w:p w:rsidR="00F84C20" w:rsidRDefault="00F84C20" w:rsidP="00AB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23.11.2023</w:t>
            </w:r>
          </w:p>
          <w:p w:rsidR="00F84C20" w:rsidRPr="0027213C" w:rsidRDefault="00F84C20" w:rsidP="00F8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18 – 20 </w:t>
            </w:r>
            <w:r w:rsidRPr="0027213C">
              <w:rPr>
                <w:rFonts w:cstheme="minorHAnsi"/>
                <w:sz w:val="24"/>
                <w:szCs w:val="24"/>
              </w:rPr>
              <w:t>Uhr</w:t>
            </w:r>
          </w:p>
        </w:tc>
      </w:tr>
    </w:tbl>
    <w:p w:rsidR="00C82829" w:rsidRDefault="00C82829" w:rsidP="0082402F">
      <w:pPr>
        <w:tabs>
          <w:tab w:val="left" w:pos="1701"/>
        </w:tabs>
        <w:rPr>
          <w:rFonts w:cstheme="minorHAnsi"/>
          <w:sz w:val="24"/>
          <w:szCs w:val="24"/>
        </w:rPr>
      </w:pPr>
    </w:p>
    <w:sectPr w:rsidR="00C82829" w:rsidSect="003A1FD5">
      <w:footerReference w:type="default" r:id="rId9"/>
      <w:headerReference w:type="first" r:id="rId10"/>
      <w:pgSz w:w="11906" w:h="16838" w:code="9"/>
      <w:pgMar w:top="953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C8" w:rsidRDefault="00647AC8" w:rsidP="001103B9">
      <w:pPr>
        <w:spacing w:line="240" w:lineRule="auto"/>
      </w:pPr>
      <w:r>
        <w:separator/>
      </w:r>
    </w:p>
  </w:endnote>
  <w:endnote w:type="continuationSeparator" w:id="0">
    <w:p w:rsidR="00647AC8" w:rsidRDefault="00647AC8" w:rsidP="00110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78" w:rsidRPr="002675C9" w:rsidRDefault="002675C9" w:rsidP="008C186C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D305F">
      <w:rPr>
        <w:noProof/>
      </w:rPr>
      <w:t>2</w:t>
    </w:r>
    <w:r>
      <w:fldChar w:fldCharType="end"/>
    </w:r>
    <w:r>
      <w:t xml:space="preserve"> von </w:t>
    </w:r>
    <w:r w:rsidR="008D305F">
      <w:fldChar w:fldCharType="begin"/>
    </w:r>
    <w:r w:rsidR="008D305F">
      <w:instrText xml:space="preserve"> NUMPAGES   \* MERGEFORMAT </w:instrText>
    </w:r>
    <w:r w:rsidR="008D305F">
      <w:fldChar w:fldCharType="separate"/>
    </w:r>
    <w:r w:rsidR="008D305F">
      <w:rPr>
        <w:noProof/>
      </w:rPr>
      <w:t>2</w:t>
    </w:r>
    <w:r w:rsidR="008D30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C8" w:rsidRDefault="00647AC8" w:rsidP="001103B9">
      <w:pPr>
        <w:spacing w:line="240" w:lineRule="auto"/>
      </w:pPr>
      <w:r>
        <w:separator/>
      </w:r>
    </w:p>
  </w:footnote>
  <w:footnote w:type="continuationSeparator" w:id="0">
    <w:p w:rsidR="00647AC8" w:rsidRDefault="00647AC8" w:rsidP="00110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C9" w:rsidRDefault="002675C9" w:rsidP="00A92C17">
    <w:pPr>
      <w:pStyle w:val="Kopfzeile"/>
      <w:spacing w:after="1600"/>
    </w:pPr>
    <w:r w:rsidRPr="001103B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6322612" wp14:editId="7CEB88E8">
              <wp:simplePos x="0" y="0"/>
              <wp:positionH relativeFrom="page">
                <wp:posOffset>4896485</wp:posOffset>
              </wp:positionH>
              <wp:positionV relativeFrom="page">
                <wp:posOffset>507365</wp:posOffset>
              </wp:positionV>
              <wp:extent cx="1944000" cy="514800"/>
              <wp:effectExtent l="0" t="0" r="0" b="0"/>
              <wp:wrapNone/>
              <wp:docPr id="6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944000" cy="514800"/>
                      </a:xfrm>
                      <a:custGeom>
                        <a:avLst/>
                        <a:gdLst>
                          <a:gd name="connsiteX0" fmla="*/ 1287685 w 6497383"/>
                          <a:gd name="connsiteY0" fmla="*/ 588931 h 1726216"/>
                          <a:gd name="connsiteX1" fmla="*/ 1309592 w 6497383"/>
                          <a:gd name="connsiteY1" fmla="*/ 479965 h 1726216"/>
                          <a:gd name="connsiteX2" fmla="*/ 1227487 w 6497383"/>
                          <a:gd name="connsiteY2" fmla="*/ 280130 h 1726216"/>
                          <a:gd name="connsiteX3" fmla="*/ 1232726 w 6497383"/>
                          <a:gd name="connsiteY3" fmla="*/ 346710 h 1726216"/>
                          <a:gd name="connsiteX4" fmla="*/ 1177957 w 6497383"/>
                          <a:gd name="connsiteY4" fmla="*/ 558356 h 1726216"/>
                          <a:gd name="connsiteX5" fmla="*/ 1056513 w 6497383"/>
                          <a:gd name="connsiteY5" fmla="*/ 747141 h 1726216"/>
                          <a:gd name="connsiteX6" fmla="*/ 899065 w 6497383"/>
                          <a:gd name="connsiteY6" fmla="*/ 623983 h 1726216"/>
                          <a:gd name="connsiteX7" fmla="*/ 899065 w 6497383"/>
                          <a:gd name="connsiteY7" fmla="*/ 623983 h 1726216"/>
                          <a:gd name="connsiteX8" fmla="*/ 827246 w 6497383"/>
                          <a:gd name="connsiteY8" fmla="*/ 482156 h 1726216"/>
                          <a:gd name="connsiteX9" fmla="*/ 1002697 w 6497383"/>
                          <a:gd name="connsiteY9" fmla="*/ 303371 h 1726216"/>
                          <a:gd name="connsiteX10" fmla="*/ 1008507 w 6497383"/>
                          <a:gd name="connsiteY10" fmla="*/ 189929 h 1726216"/>
                          <a:gd name="connsiteX11" fmla="*/ 713232 w 6497383"/>
                          <a:gd name="connsiteY11" fmla="*/ 479870 h 1726216"/>
                          <a:gd name="connsiteX12" fmla="*/ 833057 w 6497383"/>
                          <a:gd name="connsiteY12" fmla="*/ 712280 h 1726216"/>
                          <a:gd name="connsiteX13" fmla="*/ 668274 w 6497383"/>
                          <a:gd name="connsiteY13" fmla="*/ 966026 h 1726216"/>
                          <a:gd name="connsiteX14" fmla="*/ 668655 w 6497383"/>
                          <a:gd name="connsiteY14" fmla="*/ 966216 h 1726216"/>
                          <a:gd name="connsiteX15" fmla="*/ 596741 w 6497383"/>
                          <a:gd name="connsiteY15" fmla="*/ 1190435 h 1726216"/>
                          <a:gd name="connsiteX16" fmla="*/ 657606 w 6497383"/>
                          <a:gd name="connsiteY16" fmla="*/ 1398270 h 1726216"/>
                          <a:gd name="connsiteX17" fmla="*/ 657606 w 6497383"/>
                          <a:gd name="connsiteY17" fmla="*/ 1397508 h 1726216"/>
                          <a:gd name="connsiteX18" fmla="*/ 776954 w 6497383"/>
                          <a:gd name="connsiteY18" fmla="*/ 1029653 h 1726216"/>
                          <a:gd name="connsiteX19" fmla="*/ 928402 w 6497383"/>
                          <a:gd name="connsiteY19" fmla="*/ 795338 h 1726216"/>
                          <a:gd name="connsiteX20" fmla="*/ 928592 w 6497383"/>
                          <a:gd name="connsiteY20" fmla="*/ 795433 h 1726216"/>
                          <a:gd name="connsiteX21" fmla="*/ 928592 w 6497383"/>
                          <a:gd name="connsiteY21" fmla="*/ 795242 h 1726216"/>
                          <a:gd name="connsiteX22" fmla="*/ 928973 w 6497383"/>
                          <a:gd name="connsiteY22" fmla="*/ 795528 h 1726216"/>
                          <a:gd name="connsiteX23" fmla="*/ 928973 w 6497383"/>
                          <a:gd name="connsiteY23" fmla="*/ 795528 h 1726216"/>
                          <a:gd name="connsiteX24" fmla="*/ 1158716 w 6497383"/>
                          <a:gd name="connsiteY24" fmla="*/ 978694 h 1726216"/>
                          <a:gd name="connsiteX25" fmla="*/ 1263777 w 6497383"/>
                          <a:gd name="connsiteY25" fmla="*/ 1190149 h 1726216"/>
                          <a:gd name="connsiteX26" fmla="*/ 993362 w 6497383"/>
                          <a:gd name="connsiteY26" fmla="*/ 1457516 h 1726216"/>
                          <a:gd name="connsiteX27" fmla="*/ 864394 w 6497383"/>
                          <a:gd name="connsiteY27" fmla="*/ 1425131 h 1726216"/>
                          <a:gd name="connsiteX28" fmla="*/ 854297 w 6497383"/>
                          <a:gd name="connsiteY28" fmla="*/ 1507331 h 1726216"/>
                          <a:gd name="connsiteX29" fmla="*/ 852773 w 6497383"/>
                          <a:gd name="connsiteY29" fmla="*/ 1555337 h 1726216"/>
                          <a:gd name="connsiteX30" fmla="*/ 990695 w 6497383"/>
                          <a:gd name="connsiteY30" fmla="*/ 1579912 h 1726216"/>
                          <a:gd name="connsiteX31" fmla="*/ 1384745 w 6497383"/>
                          <a:gd name="connsiteY31" fmla="*/ 1190435 h 1726216"/>
                          <a:gd name="connsiteX32" fmla="*/ 1227773 w 6497383"/>
                          <a:gd name="connsiteY32" fmla="*/ 879348 h 1726216"/>
                          <a:gd name="connsiteX33" fmla="*/ 1152049 w 6497383"/>
                          <a:gd name="connsiteY33" fmla="*/ 819150 h 1726216"/>
                          <a:gd name="connsiteX34" fmla="*/ 1235678 w 6497383"/>
                          <a:gd name="connsiteY34" fmla="*/ 689134 h 1726216"/>
                          <a:gd name="connsiteX35" fmla="*/ 1271397 w 6497383"/>
                          <a:gd name="connsiteY35" fmla="*/ 626459 h 1726216"/>
                          <a:gd name="connsiteX36" fmla="*/ 1287685 w 6497383"/>
                          <a:gd name="connsiteY36" fmla="*/ 588931 h 1726216"/>
                          <a:gd name="connsiteX37" fmla="*/ 1159955 w 6497383"/>
                          <a:gd name="connsiteY37" fmla="*/ 374237 h 1726216"/>
                          <a:gd name="connsiteX38" fmla="*/ 1164431 w 6497383"/>
                          <a:gd name="connsiteY38" fmla="*/ 12859 h 1726216"/>
                          <a:gd name="connsiteX39" fmla="*/ 1164336 w 6497383"/>
                          <a:gd name="connsiteY39" fmla="*/ 12859 h 1726216"/>
                          <a:gd name="connsiteX40" fmla="*/ 1150144 w 6497383"/>
                          <a:gd name="connsiteY40" fmla="*/ 0 h 1726216"/>
                          <a:gd name="connsiteX41" fmla="*/ 1058323 w 6497383"/>
                          <a:gd name="connsiteY41" fmla="*/ 0 h 1726216"/>
                          <a:gd name="connsiteX42" fmla="*/ 1043940 w 6497383"/>
                          <a:gd name="connsiteY42" fmla="*/ 14478 h 1726216"/>
                          <a:gd name="connsiteX43" fmla="*/ 1044035 w 6497383"/>
                          <a:gd name="connsiteY43" fmla="*/ 15431 h 1726216"/>
                          <a:gd name="connsiteX44" fmla="*/ 1043940 w 6497383"/>
                          <a:gd name="connsiteY44" fmla="*/ 15431 h 1726216"/>
                          <a:gd name="connsiteX45" fmla="*/ 1048226 w 6497383"/>
                          <a:gd name="connsiteY45" fmla="*/ 305753 h 1726216"/>
                          <a:gd name="connsiteX46" fmla="*/ 1048226 w 6497383"/>
                          <a:gd name="connsiteY46" fmla="*/ 305753 h 1726216"/>
                          <a:gd name="connsiteX47" fmla="*/ 1008317 w 6497383"/>
                          <a:gd name="connsiteY47" fmla="*/ 450628 h 1726216"/>
                          <a:gd name="connsiteX48" fmla="*/ 928497 w 6497383"/>
                          <a:gd name="connsiteY48" fmla="*/ 578453 h 1726216"/>
                          <a:gd name="connsiteX49" fmla="*/ 1022318 w 6497383"/>
                          <a:gd name="connsiteY49" fmla="*/ 652748 h 1726216"/>
                          <a:gd name="connsiteX50" fmla="*/ 1125760 w 6497383"/>
                          <a:gd name="connsiteY50" fmla="*/ 486537 h 1726216"/>
                          <a:gd name="connsiteX51" fmla="*/ 1159955 w 6497383"/>
                          <a:gd name="connsiteY51" fmla="*/ 374237 h 1726216"/>
                          <a:gd name="connsiteX52" fmla="*/ 720852 w 6497383"/>
                          <a:gd name="connsiteY52" fmla="*/ 1320737 h 1726216"/>
                          <a:gd name="connsiteX53" fmla="*/ 687229 w 6497383"/>
                          <a:gd name="connsiteY53" fmla="*/ 1569434 h 1726216"/>
                          <a:gd name="connsiteX54" fmla="*/ 702374 w 6497383"/>
                          <a:gd name="connsiteY54" fmla="*/ 1714500 h 1726216"/>
                          <a:gd name="connsiteX55" fmla="*/ 716566 w 6497383"/>
                          <a:gd name="connsiteY55" fmla="*/ 1726216 h 1726216"/>
                          <a:gd name="connsiteX56" fmla="*/ 809054 w 6497383"/>
                          <a:gd name="connsiteY56" fmla="*/ 1726216 h 1726216"/>
                          <a:gd name="connsiteX57" fmla="*/ 823817 w 6497383"/>
                          <a:gd name="connsiteY57" fmla="*/ 1711738 h 1726216"/>
                          <a:gd name="connsiteX58" fmla="*/ 823532 w 6497383"/>
                          <a:gd name="connsiteY58" fmla="*/ 1709166 h 1726216"/>
                          <a:gd name="connsiteX59" fmla="*/ 814007 w 6497383"/>
                          <a:gd name="connsiteY59" fmla="*/ 1655159 h 1726216"/>
                          <a:gd name="connsiteX60" fmla="*/ 807149 w 6497383"/>
                          <a:gd name="connsiteY60" fmla="*/ 1563338 h 1726216"/>
                          <a:gd name="connsiteX61" fmla="*/ 808577 w 6497383"/>
                          <a:gd name="connsiteY61" fmla="*/ 1507331 h 1726216"/>
                          <a:gd name="connsiteX62" fmla="*/ 812768 w 6497383"/>
                          <a:gd name="connsiteY62" fmla="*/ 1463135 h 1726216"/>
                          <a:gd name="connsiteX63" fmla="*/ 824770 w 6497383"/>
                          <a:gd name="connsiteY63" fmla="*/ 1394841 h 1726216"/>
                          <a:gd name="connsiteX64" fmla="*/ 836105 w 6497383"/>
                          <a:gd name="connsiteY64" fmla="*/ 1351883 h 1726216"/>
                          <a:gd name="connsiteX65" fmla="*/ 909638 w 6497383"/>
                          <a:gd name="connsiteY65" fmla="*/ 1192530 h 1726216"/>
                          <a:gd name="connsiteX66" fmla="*/ 1057561 w 6497383"/>
                          <a:gd name="connsiteY66" fmla="*/ 963263 h 1726216"/>
                          <a:gd name="connsiteX67" fmla="*/ 963263 w 6497383"/>
                          <a:gd name="connsiteY67" fmla="*/ 889063 h 1726216"/>
                          <a:gd name="connsiteX68" fmla="*/ 822198 w 6497383"/>
                          <a:gd name="connsiteY68" fmla="*/ 1106519 h 1726216"/>
                          <a:gd name="connsiteX69" fmla="*/ 720852 w 6497383"/>
                          <a:gd name="connsiteY69" fmla="*/ 1320737 h 1726216"/>
                          <a:gd name="connsiteX70" fmla="*/ 2884741 w 6497383"/>
                          <a:gd name="connsiteY70" fmla="*/ 1381030 h 1726216"/>
                          <a:gd name="connsiteX71" fmla="*/ 2863787 w 6497383"/>
                          <a:gd name="connsiteY71" fmla="*/ 1381030 h 1726216"/>
                          <a:gd name="connsiteX72" fmla="*/ 2856166 w 6497383"/>
                          <a:gd name="connsiteY72" fmla="*/ 1373314 h 1726216"/>
                          <a:gd name="connsiteX73" fmla="*/ 2856166 w 6497383"/>
                          <a:gd name="connsiteY73" fmla="*/ 313277 h 1726216"/>
                          <a:gd name="connsiteX74" fmla="*/ 2863787 w 6497383"/>
                          <a:gd name="connsiteY74" fmla="*/ 305657 h 1726216"/>
                          <a:gd name="connsiteX75" fmla="*/ 2884741 w 6497383"/>
                          <a:gd name="connsiteY75" fmla="*/ 305657 h 1726216"/>
                          <a:gd name="connsiteX76" fmla="*/ 2892362 w 6497383"/>
                          <a:gd name="connsiteY76" fmla="*/ 313277 h 1726216"/>
                          <a:gd name="connsiteX77" fmla="*/ 2892362 w 6497383"/>
                          <a:gd name="connsiteY77" fmla="*/ 1373410 h 1726216"/>
                          <a:gd name="connsiteX78" fmla="*/ 2884741 w 6497383"/>
                          <a:gd name="connsiteY78" fmla="*/ 1381030 h 1726216"/>
                          <a:gd name="connsiteX79" fmla="*/ 6327458 w 6497383"/>
                          <a:gd name="connsiteY79" fmla="*/ 687896 h 1726216"/>
                          <a:gd name="connsiteX80" fmla="*/ 6317552 w 6497383"/>
                          <a:gd name="connsiteY80" fmla="*/ 707803 h 1726216"/>
                          <a:gd name="connsiteX81" fmla="*/ 6244114 w 6497383"/>
                          <a:gd name="connsiteY81" fmla="*/ 750665 h 1726216"/>
                          <a:gd name="connsiteX82" fmla="*/ 6220397 w 6497383"/>
                          <a:gd name="connsiteY82" fmla="*/ 750665 h 1726216"/>
                          <a:gd name="connsiteX83" fmla="*/ 6139339 w 6497383"/>
                          <a:gd name="connsiteY83" fmla="*/ 668750 h 1726216"/>
                          <a:gd name="connsiteX84" fmla="*/ 6139339 w 6497383"/>
                          <a:gd name="connsiteY84" fmla="*/ 645033 h 1726216"/>
                          <a:gd name="connsiteX85" fmla="*/ 6173724 w 6497383"/>
                          <a:gd name="connsiteY85" fmla="*/ 579215 h 1726216"/>
                          <a:gd name="connsiteX86" fmla="*/ 6192108 w 6497383"/>
                          <a:gd name="connsiteY86" fmla="*/ 568547 h 1726216"/>
                          <a:gd name="connsiteX87" fmla="*/ 6208205 w 6497383"/>
                          <a:gd name="connsiteY87" fmla="*/ 576929 h 1726216"/>
                          <a:gd name="connsiteX88" fmla="*/ 6252591 w 6497383"/>
                          <a:gd name="connsiteY88" fmla="*/ 605981 h 1726216"/>
                          <a:gd name="connsiteX89" fmla="*/ 6316885 w 6497383"/>
                          <a:gd name="connsiteY89" fmla="*/ 672560 h 1726216"/>
                          <a:gd name="connsiteX90" fmla="*/ 6327458 w 6497383"/>
                          <a:gd name="connsiteY90" fmla="*/ 687896 h 1726216"/>
                          <a:gd name="connsiteX91" fmla="*/ 6302217 w 6497383"/>
                          <a:gd name="connsiteY91" fmla="*/ 437674 h 1726216"/>
                          <a:gd name="connsiteX92" fmla="*/ 6218015 w 6497383"/>
                          <a:gd name="connsiteY92" fmla="*/ 521875 h 1726216"/>
                          <a:gd name="connsiteX93" fmla="*/ 6208871 w 6497383"/>
                          <a:gd name="connsiteY93" fmla="*/ 518827 h 1726216"/>
                          <a:gd name="connsiteX94" fmla="*/ 6139244 w 6497383"/>
                          <a:gd name="connsiteY94" fmla="*/ 422434 h 1726216"/>
                          <a:gd name="connsiteX95" fmla="*/ 6220301 w 6497383"/>
                          <a:gd name="connsiteY95" fmla="*/ 341281 h 1726216"/>
                          <a:gd name="connsiteX96" fmla="*/ 6302217 w 6497383"/>
                          <a:gd name="connsiteY96" fmla="*/ 422434 h 1726216"/>
                          <a:gd name="connsiteX97" fmla="*/ 6302217 w 6497383"/>
                          <a:gd name="connsiteY97" fmla="*/ 437674 h 1726216"/>
                          <a:gd name="connsiteX98" fmla="*/ 6497384 w 6497383"/>
                          <a:gd name="connsiteY98" fmla="*/ 785813 h 1726216"/>
                          <a:gd name="connsiteX99" fmla="*/ 6497384 w 6497383"/>
                          <a:gd name="connsiteY99" fmla="*/ 748379 h 1726216"/>
                          <a:gd name="connsiteX100" fmla="*/ 6491955 w 6497383"/>
                          <a:gd name="connsiteY100" fmla="*/ 740664 h 1726216"/>
                          <a:gd name="connsiteX101" fmla="*/ 6395562 w 6497383"/>
                          <a:gd name="connsiteY101" fmla="*/ 677132 h 1726216"/>
                          <a:gd name="connsiteX102" fmla="*/ 6392514 w 6497383"/>
                          <a:gd name="connsiteY102" fmla="*/ 666464 h 1726216"/>
                          <a:gd name="connsiteX103" fmla="*/ 6396324 w 6497383"/>
                          <a:gd name="connsiteY103" fmla="*/ 652653 h 1726216"/>
                          <a:gd name="connsiteX104" fmla="*/ 6478239 w 6497383"/>
                          <a:gd name="connsiteY104" fmla="*/ 571500 h 1726216"/>
                          <a:gd name="connsiteX105" fmla="*/ 6489669 w 6497383"/>
                          <a:gd name="connsiteY105" fmla="*/ 571500 h 1726216"/>
                          <a:gd name="connsiteX106" fmla="*/ 6497384 w 6497383"/>
                          <a:gd name="connsiteY106" fmla="*/ 563880 h 1726216"/>
                          <a:gd name="connsiteX107" fmla="*/ 6497384 w 6497383"/>
                          <a:gd name="connsiteY107" fmla="*/ 527876 h 1726216"/>
                          <a:gd name="connsiteX108" fmla="*/ 6489669 w 6497383"/>
                          <a:gd name="connsiteY108" fmla="*/ 520256 h 1726216"/>
                          <a:gd name="connsiteX109" fmla="*/ 6484335 w 6497383"/>
                          <a:gd name="connsiteY109" fmla="*/ 520256 h 1726216"/>
                          <a:gd name="connsiteX110" fmla="*/ 6356509 w 6497383"/>
                          <a:gd name="connsiteY110" fmla="*/ 618268 h 1726216"/>
                          <a:gd name="connsiteX111" fmla="*/ 6350413 w 6497383"/>
                          <a:gd name="connsiteY111" fmla="*/ 625126 h 1726216"/>
                          <a:gd name="connsiteX112" fmla="*/ 6343555 w 6497383"/>
                          <a:gd name="connsiteY112" fmla="*/ 621316 h 1726216"/>
                          <a:gd name="connsiteX113" fmla="*/ 6270879 w 6497383"/>
                          <a:gd name="connsiteY113" fmla="*/ 554736 h 1726216"/>
                          <a:gd name="connsiteX114" fmla="*/ 6267069 w 6497383"/>
                          <a:gd name="connsiteY114" fmla="*/ 547878 h 1726216"/>
                          <a:gd name="connsiteX115" fmla="*/ 6273165 w 6497383"/>
                          <a:gd name="connsiteY115" fmla="*/ 541020 h 1726216"/>
                          <a:gd name="connsiteX116" fmla="*/ 6353556 w 6497383"/>
                          <a:gd name="connsiteY116" fmla="*/ 446151 h 1726216"/>
                          <a:gd name="connsiteX117" fmla="*/ 6353556 w 6497383"/>
                          <a:gd name="connsiteY117" fmla="*/ 430149 h 1726216"/>
                          <a:gd name="connsiteX118" fmla="*/ 6220397 w 6497383"/>
                          <a:gd name="connsiteY118" fmla="*/ 296990 h 1726216"/>
                          <a:gd name="connsiteX119" fmla="*/ 6086475 w 6497383"/>
                          <a:gd name="connsiteY119" fmla="*/ 431673 h 1726216"/>
                          <a:gd name="connsiteX120" fmla="*/ 6149245 w 6497383"/>
                          <a:gd name="connsiteY120" fmla="*/ 538829 h 1726216"/>
                          <a:gd name="connsiteX121" fmla="*/ 6153055 w 6497383"/>
                          <a:gd name="connsiteY121" fmla="*/ 545687 h 1726216"/>
                          <a:gd name="connsiteX122" fmla="*/ 6147721 w 6497383"/>
                          <a:gd name="connsiteY122" fmla="*/ 551783 h 1726216"/>
                          <a:gd name="connsiteX123" fmla="*/ 6087237 w 6497383"/>
                          <a:gd name="connsiteY123" fmla="*/ 642842 h 1726216"/>
                          <a:gd name="connsiteX124" fmla="*/ 6087237 w 6497383"/>
                          <a:gd name="connsiteY124" fmla="*/ 662750 h 1726216"/>
                          <a:gd name="connsiteX125" fmla="*/ 6220397 w 6497383"/>
                          <a:gd name="connsiteY125" fmla="*/ 794385 h 1726216"/>
                          <a:gd name="connsiteX126" fmla="*/ 6244114 w 6497383"/>
                          <a:gd name="connsiteY126" fmla="*/ 794385 h 1726216"/>
                          <a:gd name="connsiteX127" fmla="*/ 6361271 w 6497383"/>
                          <a:gd name="connsiteY127" fmla="*/ 733901 h 1726216"/>
                          <a:gd name="connsiteX128" fmla="*/ 6366605 w 6497383"/>
                          <a:gd name="connsiteY128" fmla="*/ 730091 h 1726216"/>
                          <a:gd name="connsiteX129" fmla="*/ 6371939 w 6497383"/>
                          <a:gd name="connsiteY129" fmla="*/ 732377 h 1726216"/>
                          <a:gd name="connsiteX130" fmla="*/ 6489002 w 6497383"/>
                          <a:gd name="connsiteY130" fmla="*/ 793623 h 1726216"/>
                          <a:gd name="connsiteX131" fmla="*/ 6490526 w 6497383"/>
                          <a:gd name="connsiteY131" fmla="*/ 793623 h 1726216"/>
                          <a:gd name="connsiteX132" fmla="*/ 6497384 w 6497383"/>
                          <a:gd name="connsiteY132" fmla="*/ 785813 h 1726216"/>
                          <a:gd name="connsiteX133" fmla="*/ 5864543 w 6497383"/>
                          <a:gd name="connsiteY133" fmla="*/ 778955 h 1726216"/>
                          <a:gd name="connsiteX134" fmla="*/ 5864543 w 6497383"/>
                          <a:gd name="connsiteY134" fmla="*/ 312896 h 1726216"/>
                          <a:gd name="connsiteX135" fmla="*/ 5856828 w 6497383"/>
                          <a:gd name="connsiteY135" fmla="*/ 305181 h 1726216"/>
                          <a:gd name="connsiteX136" fmla="*/ 5820156 w 6497383"/>
                          <a:gd name="connsiteY136" fmla="*/ 305181 h 1726216"/>
                          <a:gd name="connsiteX137" fmla="*/ 5812536 w 6497383"/>
                          <a:gd name="connsiteY137" fmla="*/ 312896 h 1726216"/>
                          <a:gd name="connsiteX138" fmla="*/ 5812536 w 6497383"/>
                          <a:gd name="connsiteY138" fmla="*/ 498824 h 1726216"/>
                          <a:gd name="connsiteX139" fmla="*/ 5814822 w 6497383"/>
                          <a:gd name="connsiteY139" fmla="*/ 676370 h 1726216"/>
                          <a:gd name="connsiteX140" fmla="*/ 5811774 w 6497383"/>
                          <a:gd name="connsiteY140" fmla="*/ 677132 h 1726216"/>
                          <a:gd name="connsiteX141" fmla="*/ 5797963 w 6497383"/>
                          <a:gd name="connsiteY141" fmla="*/ 649605 h 1726216"/>
                          <a:gd name="connsiteX142" fmla="*/ 5612035 w 6497383"/>
                          <a:gd name="connsiteY142" fmla="*/ 309086 h 1726216"/>
                          <a:gd name="connsiteX143" fmla="*/ 5605177 w 6497383"/>
                          <a:gd name="connsiteY143" fmla="*/ 305276 h 1726216"/>
                          <a:gd name="connsiteX144" fmla="*/ 5570030 w 6497383"/>
                          <a:gd name="connsiteY144" fmla="*/ 305276 h 1726216"/>
                          <a:gd name="connsiteX145" fmla="*/ 5562410 w 6497383"/>
                          <a:gd name="connsiteY145" fmla="*/ 312992 h 1726216"/>
                          <a:gd name="connsiteX146" fmla="*/ 5562410 w 6497383"/>
                          <a:gd name="connsiteY146" fmla="*/ 779050 h 1726216"/>
                          <a:gd name="connsiteX147" fmla="*/ 5570030 w 6497383"/>
                          <a:gd name="connsiteY147" fmla="*/ 786670 h 1726216"/>
                          <a:gd name="connsiteX148" fmla="*/ 5605939 w 6497383"/>
                          <a:gd name="connsiteY148" fmla="*/ 786670 h 1726216"/>
                          <a:gd name="connsiteX149" fmla="*/ 5613559 w 6497383"/>
                          <a:gd name="connsiteY149" fmla="*/ 779050 h 1726216"/>
                          <a:gd name="connsiteX150" fmla="*/ 5613559 w 6497383"/>
                          <a:gd name="connsiteY150" fmla="*/ 596837 h 1726216"/>
                          <a:gd name="connsiteX151" fmla="*/ 5611273 w 6497383"/>
                          <a:gd name="connsiteY151" fmla="*/ 419291 h 1726216"/>
                          <a:gd name="connsiteX152" fmla="*/ 5614321 w 6497383"/>
                          <a:gd name="connsiteY152" fmla="*/ 418529 h 1726216"/>
                          <a:gd name="connsiteX153" fmla="*/ 5628132 w 6497383"/>
                          <a:gd name="connsiteY153" fmla="*/ 446056 h 1726216"/>
                          <a:gd name="connsiteX154" fmla="*/ 5814060 w 6497383"/>
                          <a:gd name="connsiteY154" fmla="*/ 782765 h 1726216"/>
                          <a:gd name="connsiteX155" fmla="*/ 5820918 w 6497383"/>
                          <a:gd name="connsiteY155" fmla="*/ 786575 h 1726216"/>
                          <a:gd name="connsiteX156" fmla="*/ 5856828 w 6497383"/>
                          <a:gd name="connsiteY156" fmla="*/ 786575 h 1726216"/>
                          <a:gd name="connsiteX157" fmla="*/ 5864543 w 6497383"/>
                          <a:gd name="connsiteY157" fmla="*/ 778955 h 1726216"/>
                          <a:gd name="connsiteX158" fmla="*/ 5403152 w 6497383"/>
                          <a:gd name="connsiteY158" fmla="*/ 437674 h 1726216"/>
                          <a:gd name="connsiteX159" fmla="*/ 5320475 w 6497383"/>
                          <a:gd name="connsiteY159" fmla="*/ 520351 h 1726216"/>
                          <a:gd name="connsiteX160" fmla="*/ 5223224 w 6497383"/>
                          <a:gd name="connsiteY160" fmla="*/ 520351 h 1726216"/>
                          <a:gd name="connsiteX161" fmla="*/ 5215605 w 6497383"/>
                          <a:gd name="connsiteY161" fmla="*/ 512731 h 1726216"/>
                          <a:gd name="connsiteX162" fmla="*/ 5215605 w 6497383"/>
                          <a:gd name="connsiteY162" fmla="*/ 356521 h 1726216"/>
                          <a:gd name="connsiteX163" fmla="*/ 5223224 w 6497383"/>
                          <a:gd name="connsiteY163" fmla="*/ 348901 h 1726216"/>
                          <a:gd name="connsiteX164" fmla="*/ 5320475 w 6497383"/>
                          <a:gd name="connsiteY164" fmla="*/ 348901 h 1726216"/>
                          <a:gd name="connsiteX165" fmla="*/ 5403152 w 6497383"/>
                          <a:gd name="connsiteY165" fmla="*/ 430054 h 1726216"/>
                          <a:gd name="connsiteX166" fmla="*/ 5403152 w 6497383"/>
                          <a:gd name="connsiteY166" fmla="*/ 437674 h 1726216"/>
                          <a:gd name="connsiteX167" fmla="*/ 5455158 w 6497383"/>
                          <a:gd name="connsiteY167" fmla="*/ 780479 h 1726216"/>
                          <a:gd name="connsiteX168" fmla="*/ 5449062 w 6497383"/>
                          <a:gd name="connsiteY168" fmla="*/ 761333 h 1726216"/>
                          <a:gd name="connsiteX169" fmla="*/ 5380196 w 6497383"/>
                          <a:gd name="connsiteY169" fmla="*/ 561594 h 1726216"/>
                          <a:gd name="connsiteX170" fmla="*/ 5377149 w 6497383"/>
                          <a:gd name="connsiteY170" fmla="*/ 552355 h 1726216"/>
                          <a:gd name="connsiteX171" fmla="*/ 5381721 w 6497383"/>
                          <a:gd name="connsiteY171" fmla="*/ 547021 h 1726216"/>
                          <a:gd name="connsiteX172" fmla="*/ 5454396 w 6497383"/>
                          <a:gd name="connsiteY172" fmla="*/ 445961 h 1726216"/>
                          <a:gd name="connsiteX173" fmla="*/ 5454396 w 6497383"/>
                          <a:gd name="connsiteY173" fmla="*/ 437579 h 1726216"/>
                          <a:gd name="connsiteX174" fmla="*/ 5320475 w 6497383"/>
                          <a:gd name="connsiteY174" fmla="*/ 305181 h 1726216"/>
                          <a:gd name="connsiteX175" fmla="*/ 5171980 w 6497383"/>
                          <a:gd name="connsiteY175" fmla="*/ 305181 h 1726216"/>
                          <a:gd name="connsiteX176" fmla="*/ 5164360 w 6497383"/>
                          <a:gd name="connsiteY176" fmla="*/ 312896 h 1726216"/>
                          <a:gd name="connsiteX177" fmla="*/ 5164360 w 6497383"/>
                          <a:gd name="connsiteY177" fmla="*/ 778955 h 1726216"/>
                          <a:gd name="connsiteX178" fmla="*/ 5171980 w 6497383"/>
                          <a:gd name="connsiteY178" fmla="*/ 786575 h 1726216"/>
                          <a:gd name="connsiteX179" fmla="*/ 5207985 w 6497383"/>
                          <a:gd name="connsiteY179" fmla="*/ 786575 h 1726216"/>
                          <a:gd name="connsiteX180" fmla="*/ 5215605 w 6497383"/>
                          <a:gd name="connsiteY180" fmla="*/ 778955 h 1726216"/>
                          <a:gd name="connsiteX181" fmla="*/ 5215605 w 6497383"/>
                          <a:gd name="connsiteY181" fmla="*/ 571595 h 1726216"/>
                          <a:gd name="connsiteX182" fmla="*/ 5223224 w 6497383"/>
                          <a:gd name="connsiteY182" fmla="*/ 563975 h 1726216"/>
                          <a:gd name="connsiteX183" fmla="*/ 5319617 w 6497383"/>
                          <a:gd name="connsiteY183" fmla="*/ 563975 h 1726216"/>
                          <a:gd name="connsiteX184" fmla="*/ 5325714 w 6497383"/>
                          <a:gd name="connsiteY184" fmla="*/ 568547 h 1726216"/>
                          <a:gd name="connsiteX185" fmla="*/ 5399152 w 6497383"/>
                          <a:gd name="connsiteY185" fmla="*/ 781336 h 1726216"/>
                          <a:gd name="connsiteX186" fmla="*/ 5406009 w 6497383"/>
                          <a:gd name="connsiteY186" fmla="*/ 786670 h 1726216"/>
                          <a:gd name="connsiteX187" fmla="*/ 5447348 w 6497383"/>
                          <a:gd name="connsiteY187" fmla="*/ 786670 h 1726216"/>
                          <a:gd name="connsiteX188" fmla="*/ 5455158 w 6497383"/>
                          <a:gd name="connsiteY188" fmla="*/ 780479 h 1726216"/>
                          <a:gd name="connsiteX189" fmla="*/ 5056442 w 6497383"/>
                          <a:gd name="connsiteY189" fmla="*/ 778955 h 1726216"/>
                          <a:gd name="connsiteX190" fmla="*/ 5056442 w 6497383"/>
                          <a:gd name="connsiteY190" fmla="*/ 750665 h 1726216"/>
                          <a:gd name="connsiteX191" fmla="*/ 5048822 w 6497383"/>
                          <a:gd name="connsiteY191" fmla="*/ 742950 h 1726216"/>
                          <a:gd name="connsiteX192" fmla="*/ 4849082 w 6497383"/>
                          <a:gd name="connsiteY192" fmla="*/ 742950 h 1726216"/>
                          <a:gd name="connsiteX193" fmla="*/ 4841463 w 6497383"/>
                          <a:gd name="connsiteY193" fmla="*/ 735330 h 1726216"/>
                          <a:gd name="connsiteX194" fmla="*/ 4841463 w 6497383"/>
                          <a:gd name="connsiteY194" fmla="*/ 571595 h 1726216"/>
                          <a:gd name="connsiteX195" fmla="*/ 4849082 w 6497383"/>
                          <a:gd name="connsiteY195" fmla="*/ 563975 h 1726216"/>
                          <a:gd name="connsiteX196" fmla="*/ 5012818 w 6497383"/>
                          <a:gd name="connsiteY196" fmla="*/ 563975 h 1726216"/>
                          <a:gd name="connsiteX197" fmla="*/ 5020437 w 6497383"/>
                          <a:gd name="connsiteY197" fmla="*/ 556260 h 1726216"/>
                          <a:gd name="connsiteX198" fmla="*/ 5020437 w 6497383"/>
                          <a:gd name="connsiteY198" fmla="*/ 527971 h 1726216"/>
                          <a:gd name="connsiteX199" fmla="*/ 5012818 w 6497383"/>
                          <a:gd name="connsiteY199" fmla="*/ 520351 h 1726216"/>
                          <a:gd name="connsiteX200" fmla="*/ 4849082 w 6497383"/>
                          <a:gd name="connsiteY200" fmla="*/ 520351 h 1726216"/>
                          <a:gd name="connsiteX201" fmla="*/ 4841463 w 6497383"/>
                          <a:gd name="connsiteY201" fmla="*/ 512731 h 1726216"/>
                          <a:gd name="connsiteX202" fmla="*/ 4841463 w 6497383"/>
                          <a:gd name="connsiteY202" fmla="*/ 356521 h 1726216"/>
                          <a:gd name="connsiteX203" fmla="*/ 4849082 w 6497383"/>
                          <a:gd name="connsiteY203" fmla="*/ 348901 h 1726216"/>
                          <a:gd name="connsiteX204" fmla="*/ 5048822 w 6497383"/>
                          <a:gd name="connsiteY204" fmla="*/ 348901 h 1726216"/>
                          <a:gd name="connsiteX205" fmla="*/ 5056442 w 6497383"/>
                          <a:gd name="connsiteY205" fmla="*/ 341281 h 1726216"/>
                          <a:gd name="connsiteX206" fmla="*/ 5056442 w 6497383"/>
                          <a:gd name="connsiteY206" fmla="*/ 312992 h 1726216"/>
                          <a:gd name="connsiteX207" fmla="*/ 5048822 w 6497383"/>
                          <a:gd name="connsiteY207" fmla="*/ 305276 h 1726216"/>
                          <a:gd name="connsiteX208" fmla="*/ 4797838 w 6497383"/>
                          <a:gd name="connsiteY208" fmla="*/ 305276 h 1726216"/>
                          <a:gd name="connsiteX209" fmla="*/ 4790218 w 6497383"/>
                          <a:gd name="connsiteY209" fmla="*/ 312992 h 1726216"/>
                          <a:gd name="connsiteX210" fmla="*/ 4790218 w 6497383"/>
                          <a:gd name="connsiteY210" fmla="*/ 779050 h 1726216"/>
                          <a:gd name="connsiteX211" fmla="*/ 4797838 w 6497383"/>
                          <a:gd name="connsiteY211" fmla="*/ 786670 h 1726216"/>
                          <a:gd name="connsiteX212" fmla="*/ 5048822 w 6497383"/>
                          <a:gd name="connsiteY212" fmla="*/ 786670 h 1726216"/>
                          <a:gd name="connsiteX213" fmla="*/ 5056442 w 6497383"/>
                          <a:gd name="connsiteY213" fmla="*/ 778955 h 1726216"/>
                          <a:gd name="connsiteX214" fmla="*/ 4638675 w 6497383"/>
                          <a:gd name="connsiteY214" fmla="*/ 661035 h 1726216"/>
                          <a:gd name="connsiteX215" fmla="*/ 4555998 w 6497383"/>
                          <a:gd name="connsiteY215" fmla="*/ 742950 h 1726216"/>
                          <a:gd name="connsiteX216" fmla="*/ 4458843 w 6497383"/>
                          <a:gd name="connsiteY216" fmla="*/ 742950 h 1726216"/>
                          <a:gd name="connsiteX217" fmla="*/ 4451128 w 6497383"/>
                          <a:gd name="connsiteY217" fmla="*/ 735330 h 1726216"/>
                          <a:gd name="connsiteX218" fmla="*/ 4451128 w 6497383"/>
                          <a:gd name="connsiteY218" fmla="*/ 356521 h 1726216"/>
                          <a:gd name="connsiteX219" fmla="*/ 4458843 w 6497383"/>
                          <a:gd name="connsiteY219" fmla="*/ 348901 h 1726216"/>
                          <a:gd name="connsiteX220" fmla="*/ 4555998 w 6497383"/>
                          <a:gd name="connsiteY220" fmla="*/ 348901 h 1726216"/>
                          <a:gd name="connsiteX221" fmla="*/ 4638675 w 6497383"/>
                          <a:gd name="connsiteY221" fmla="*/ 430054 h 1726216"/>
                          <a:gd name="connsiteX222" fmla="*/ 4638675 w 6497383"/>
                          <a:gd name="connsiteY222" fmla="*/ 661035 h 1726216"/>
                          <a:gd name="connsiteX223" fmla="*/ 4689920 w 6497383"/>
                          <a:gd name="connsiteY223" fmla="*/ 652653 h 1726216"/>
                          <a:gd name="connsiteX224" fmla="*/ 4689920 w 6497383"/>
                          <a:gd name="connsiteY224" fmla="*/ 437674 h 1726216"/>
                          <a:gd name="connsiteX225" fmla="*/ 4555998 w 6497383"/>
                          <a:gd name="connsiteY225" fmla="*/ 305276 h 1726216"/>
                          <a:gd name="connsiteX226" fmla="*/ 4407599 w 6497383"/>
                          <a:gd name="connsiteY226" fmla="*/ 305276 h 1726216"/>
                          <a:gd name="connsiteX227" fmla="*/ 4399883 w 6497383"/>
                          <a:gd name="connsiteY227" fmla="*/ 312992 h 1726216"/>
                          <a:gd name="connsiteX228" fmla="*/ 4399883 w 6497383"/>
                          <a:gd name="connsiteY228" fmla="*/ 779050 h 1726216"/>
                          <a:gd name="connsiteX229" fmla="*/ 4407599 w 6497383"/>
                          <a:gd name="connsiteY229" fmla="*/ 786670 h 1726216"/>
                          <a:gd name="connsiteX230" fmla="*/ 4555998 w 6497383"/>
                          <a:gd name="connsiteY230" fmla="*/ 786670 h 1726216"/>
                          <a:gd name="connsiteX231" fmla="*/ 4689920 w 6497383"/>
                          <a:gd name="connsiteY231" fmla="*/ 652653 h 1726216"/>
                          <a:gd name="connsiteX232" fmla="*/ 4240721 w 6497383"/>
                          <a:gd name="connsiteY232" fmla="*/ 437674 h 1726216"/>
                          <a:gd name="connsiteX233" fmla="*/ 4158044 w 6497383"/>
                          <a:gd name="connsiteY233" fmla="*/ 520351 h 1726216"/>
                          <a:gd name="connsiteX234" fmla="*/ 4060793 w 6497383"/>
                          <a:gd name="connsiteY234" fmla="*/ 520351 h 1726216"/>
                          <a:gd name="connsiteX235" fmla="*/ 4053173 w 6497383"/>
                          <a:gd name="connsiteY235" fmla="*/ 512731 h 1726216"/>
                          <a:gd name="connsiteX236" fmla="*/ 4053173 w 6497383"/>
                          <a:gd name="connsiteY236" fmla="*/ 356521 h 1726216"/>
                          <a:gd name="connsiteX237" fmla="*/ 4060793 w 6497383"/>
                          <a:gd name="connsiteY237" fmla="*/ 348901 h 1726216"/>
                          <a:gd name="connsiteX238" fmla="*/ 4158044 w 6497383"/>
                          <a:gd name="connsiteY238" fmla="*/ 348901 h 1726216"/>
                          <a:gd name="connsiteX239" fmla="*/ 4240721 w 6497383"/>
                          <a:gd name="connsiteY239" fmla="*/ 430054 h 1726216"/>
                          <a:gd name="connsiteX240" fmla="*/ 4240721 w 6497383"/>
                          <a:gd name="connsiteY240" fmla="*/ 437674 h 1726216"/>
                          <a:gd name="connsiteX241" fmla="*/ 4292823 w 6497383"/>
                          <a:gd name="connsiteY241" fmla="*/ 780479 h 1726216"/>
                          <a:gd name="connsiteX242" fmla="*/ 4286631 w 6497383"/>
                          <a:gd name="connsiteY242" fmla="*/ 761333 h 1726216"/>
                          <a:gd name="connsiteX243" fmla="*/ 4217765 w 6497383"/>
                          <a:gd name="connsiteY243" fmla="*/ 561594 h 1726216"/>
                          <a:gd name="connsiteX244" fmla="*/ 4214717 w 6497383"/>
                          <a:gd name="connsiteY244" fmla="*/ 552355 h 1726216"/>
                          <a:gd name="connsiteX245" fmla="*/ 4219290 w 6497383"/>
                          <a:gd name="connsiteY245" fmla="*/ 547021 h 1726216"/>
                          <a:gd name="connsiteX246" fmla="*/ 4291965 w 6497383"/>
                          <a:gd name="connsiteY246" fmla="*/ 445961 h 1726216"/>
                          <a:gd name="connsiteX247" fmla="*/ 4291965 w 6497383"/>
                          <a:gd name="connsiteY247" fmla="*/ 437579 h 1726216"/>
                          <a:gd name="connsiteX248" fmla="*/ 4158044 w 6497383"/>
                          <a:gd name="connsiteY248" fmla="*/ 305181 h 1726216"/>
                          <a:gd name="connsiteX249" fmla="*/ 4009549 w 6497383"/>
                          <a:gd name="connsiteY249" fmla="*/ 305181 h 1726216"/>
                          <a:gd name="connsiteX250" fmla="*/ 4001929 w 6497383"/>
                          <a:gd name="connsiteY250" fmla="*/ 312896 h 1726216"/>
                          <a:gd name="connsiteX251" fmla="*/ 4001929 w 6497383"/>
                          <a:gd name="connsiteY251" fmla="*/ 778955 h 1726216"/>
                          <a:gd name="connsiteX252" fmla="*/ 4009549 w 6497383"/>
                          <a:gd name="connsiteY252" fmla="*/ 786575 h 1726216"/>
                          <a:gd name="connsiteX253" fmla="*/ 4045553 w 6497383"/>
                          <a:gd name="connsiteY253" fmla="*/ 786575 h 1726216"/>
                          <a:gd name="connsiteX254" fmla="*/ 4053173 w 6497383"/>
                          <a:gd name="connsiteY254" fmla="*/ 778955 h 1726216"/>
                          <a:gd name="connsiteX255" fmla="*/ 4053173 w 6497383"/>
                          <a:gd name="connsiteY255" fmla="*/ 571595 h 1726216"/>
                          <a:gd name="connsiteX256" fmla="*/ 4060793 w 6497383"/>
                          <a:gd name="connsiteY256" fmla="*/ 563975 h 1726216"/>
                          <a:gd name="connsiteX257" fmla="*/ 4157186 w 6497383"/>
                          <a:gd name="connsiteY257" fmla="*/ 563975 h 1726216"/>
                          <a:gd name="connsiteX258" fmla="*/ 4163282 w 6497383"/>
                          <a:gd name="connsiteY258" fmla="*/ 568547 h 1726216"/>
                          <a:gd name="connsiteX259" fmla="*/ 4236720 w 6497383"/>
                          <a:gd name="connsiteY259" fmla="*/ 781336 h 1726216"/>
                          <a:gd name="connsiteX260" fmla="*/ 4243578 w 6497383"/>
                          <a:gd name="connsiteY260" fmla="*/ 786670 h 1726216"/>
                          <a:gd name="connsiteX261" fmla="*/ 4284917 w 6497383"/>
                          <a:gd name="connsiteY261" fmla="*/ 786670 h 1726216"/>
                          <a:gd name="connsiteX262" fmla="*/ 4292823 w 6497383"/>
                          <a:gd name="connsiteY262" fmla="*/ 780479 h 1726216"/>
                          <a:gd name="connsiteX263" fmla="*/ 3830574 w 6497383"/>
                          <a:gd name="connsiteY263" fmla="*/ 668750 h 1726216"/>
                          <a:gd name="connsiteX264" fmla="*/ 3748659 w 6497383"/>
                          <a:gd name="connsiteY264" fmla="*/ 750665 h 1726216"/>
                          <a:gd name="connsiteX265" fmla="*/ 3724942 w 6497383"/>
                          <a:gd name="connsiteY265" fmla="*/ 750665 h 1726216"/>
                          <a:gd name="connsiteX266" fmla="*/ 3643789 w 6497383"/>
                          <a:gd name="connsiteY266" fmla="*/ 668750 h 1726216"/>
                          <a:gd name="connsiteX267" fmla="*/ 3643789 w 6497383"/>
                          <a:gd name="connsiteY267" fmla="*/ 422339 h 1726216"/>
                          <a:gd name="connsiteX268" fmla="*/ 3724942 w 6497383"/>
                          <a:gd name="connsiteY268" fmla="*/ 341186 h 1726216"/>
                          <a:gd name="connsiteX269" fmla="*/ 3748659 w 6497383"/>
                          <a:gd name="connsiteY269" fmla="*/ 341186 h 1726216"/>
                          <a:gd name="connsiteX270" fmla="*/ 3830574 w 6497383"/>
                          <a:gd name="connsiteY270" fmla="*/ 422339 h 1726216"/>
                          <a:gd name="connsiteX271" fmla="*/ 3830574 w 6497383"/>
                          <a:gd name="connsiteY271" fmla="*/ 668750 h 1726216"/>
                          <a:gd name="connsiteX272" fmla="*/ 3882676 w 6497383"/>
                          <a:gd name="connsiteY272" fmla="*/ 668750 h 1726216"/>
                          <a:gd name="connsiteX273" fmla="*/ 3882676 w 6497383"/>
                          <a:gd name="connsiteY273" fmla="*/ 422339 h 1726216"/>
                          <a:gd name="connsiteX274" fmla="*/ 3748754 w 6497383"/>
                          <a:gd name="connsiteY274" fmla="*/ 296799 h 1726216"/>
                          <a:gd name="connsiteX275" fmla="*/ 3725037 w 6497383"/>
                          <a:gd name="connsiteY275" fmla="*/ 296799 h 1726216"/>
                          <a:gd name="connsiteX276" fmla="*/ 3591878 w 6497383"/>
                          <a:gd name="connsiteY276" fmla="*/ 422339 h 1726216"/>
                          <a:gd name="connsiteX277" fmla="*/ 3591878 w 6497383"/>
                          <a:gd name="connsiteY277" fmla="*/ 668750 h 1726216"/>
                          <a:gd name="connsiteX278" fmla="*/ 3725037 w 6497383"/>
                          <a:gd name="connsiteY278" fmla="*/ 794195 h 1726216"/>
                          <a:gd name="connsiteX279" fmla="*/ 3748754 w 6497383"/>
                          <a:gd name="connsiteY279" fmla="*/ 794195 h 1726216"/>
                          <a:gd name="connsiteX280" fmla="*/ 3882676 w 6497383"/>
                          <a:gd name="connsiteY280" fmla="*/ 668750 h 1726216"/>
                          <a:gd name="connsiteX281" fmla="*/ 3709702 w 6497383"/>
                          <a:gd name="connsiteY281" fmla="*/ 221837 h 1726216"/>
                          <a:gd name="connsiteX282" fmla="*/ 3677603 w 6497383"/>
                          <a:gd name="connsiteY282" fmla="*/ 190500 h 1726216"/>
                          <a:gd name="connsiteX283" fmla="*/ 3647789 w 6497383"/>
                          <a:gd name="connsiteY283" fmla="*/ 221837 h 1726216"/>
                          <a:gd name="connsiteX284" fmla="*/ 3677603 w 6497383"/>
                          <a:gd name="connsiteY284" fmla="*/ 254699 h 1726216"/>
                          <a:gd name="connsiteX285" fmla="*/ 3709702 w 6497383"/>
                          <a:gd name="connsiteY285" fmla="*/ 221837 h 1726216"/>
                          <a:gd name="connsiteX286" fmla="*/ 3825240 w 6497383"/>
                          <a:gd name="connsiteY286" fmla="*/ 221837 h 1726216"/>
                          <a:gd name="connsiteX287" fmla="*/ 3793046 w 6497383"/>
                          <a:gd name="connsiteY287" fmla="*/ 190500 h 1726216"/>
                          <a:gd name="connsiteX288" fmla="*/ 3763232 w 6497383"/>
                          <a:gd name="connsiteY288" fmla="*/ 221837 h 1726216"/>
                          <a:gd name="connsiteX289" fmla="*/ 3793046 w 6497383"/>
                          <a:gd name="connsiteY289" fmla="*/ 254699 h 1726216"/>
                          <a:gd name="connsiteX290" fmla="*/ 3825240 w 6497383"/>
                          <a:gd name="connsiteY290" fmla="*/ 221837 h 1726216"/>
                          <a:gd name="connsiteX291" fmla="*/ 3516059 w 6497383"/>
                          <a:gd name="connsiteY291" fmla="*/ 341186 h 1726216"/>
                          <a:gd name="connsiteX292" fmla="*/ 3516059 w 6497383"/>
                          <a:gd name="connsiteY292" fmla="*/ 312896 h 1726216"/>
                          <a:gd name="connsiteX293" fmla="*/ 3508343 w 6497383"/>
                          <a:gd name="connsiteY293" fmla="*/ 305181 h 1726216"/>
                          <a:gd name="connsiteX294" fmla="*/ 3257360 w 6497383"/>
                          <a:gd name="connsiteY294" fmla="*/ 305181 h 1726216"/>
                          <a:gd name="connsiteX295" fmla="*/ 3249740 w 6497383"/>
                          <a:gd name="connsiteY295" fmla="*/ 312896 h 1726216"/>
                          <a:gd name="connsiteX296" fmla="*/ 3249740 w 6497383"/>
                          <a:gd name="connsiteY296" fmla="*/ 778955 h 1726216"/>
                          <a:gd name="connsiteX297" fmla="*/ 3257360 w 6497383"/>
                          <a:gd name="connsiteY297" fmla="*/ 786575 h 1726216"/>
                          <a:gd name="connsiteX298" fmla="*/ 3293269 w 6497383"/>
                          <a:gd name="connsiteY298" fmla="*/ 786575 h 1726216"/>
                          <a:gd name="connsiteX299" fmla="*/ 3300984 w 6497383"/>
                          <a:gd name="connsiteY299" fmla="*/ 778955 h 1726216"/>
                          <a:gd name="connsiteX300" fmla="*/ 3300984 w 6497383"/>
                          <a:gd name="connsiteY300" fmla="*/ 571595 h 1726216"/>
                          <a:gd name="connsiteX301" fmla="*/ 3308604 w 6497383"/>
                          <a:gd name="connsiteY301" fmla="*/ 563975 h 1726216"/>
                          <a:gd name="connsiteX302" fmla="*/ 3472339 w 6497383"/>
                          <a:gd name="connsiteY302" fmla="*/ 563975 h 1726216"/>
                          <a:gd name="connsiteX303" fmla="*/ 3479959 w 6497383"/>
                          <a:gd name="connsiteY303" fmla="*/ 556260 h 1726216"/>
                          <a:gd name="connsiteX304" fmla="*/ 3479959 w 6497383"/>
                          <a:gd name="connsiteY304" fmla="*/ 527971 h 1726216"/>
                          <a:gd name="connsiteX305" fmla="*/ 3472339 w 6497383"/>
                          <a:gd name="connsiteY305" fmla="*/ 520351 h 1726216"/>
                          <a:gd name="connsiteX306" fmla="*/ 3308604 w 6497383"/>
                          <a:gd name="connsiteY306" fmla="*/ 520351 h 1726216"/>
                          <a:gd name="connsiteX307" fmla="*/ 3300984 w 6497383"/>
                          <a:gd name="connsiteY307" fmla="*/ 512731 h 1726216"/>
                          <a:gd name="connsiteX308" fmla="*/ 3300984 w 6497383"/>
                          <a:gd name="connsiteY308" fmla="*/ 356521 h 1726216"/>
                          <a:gd name="connsiteX309" fmla="*/ 3308604 w 6497383"/>
                          <a:gd name="connsiteY309" fmla="*/ 348901 h 1726216"/>
                          <a:gd name="connsiteX310" fmla="*/ 3508343 w 6497383"/>
                          <a:gd name="connsiteY310" fmla="*/ 348901 h 1726216"/>
                          <a:gd name="connsiteX311" fmla="*/ 3516059 w 6497383"/>
                          <a:gd name="connsiteY311" fmla="*/ 341186 h 1726216"/>
                          <a:gd name="connsiteX312" fmla="*/ 5707666 w 6497383"/>
                          <a:gd name="connsiteY312" fmla="*/ 1380458 h 1726216"/>
                          <a:gd name="connsiteX313" fmla="*/ 5671757 w 6497383"/>
                          <a:gd name="connsiteY313" fmla="*/ 1380458 h 1726216"/>
                          <a:gd name="connsiteX314" fmla="*/ 5664899 w 6497383"/>
                          <a:gd name="connsiteY314" fmla="*/ 1376648 h 1726216"/>
                          <a:gd name="connsiteX315" fmla="*/ 5478970 w 6497383"/>
                          <a:gd name="connsiteY315" fmla="*/ 1039940 h 1726216"/>
                          <a:gd name="connsiteX316" fmla="*/ 5465255 w 6497383"/>
                          <a:gd name="connsiteY316" fmla="*/ 1012412 h 1726216"/>
                          <a:gd name="connsiteX317" fmla="*/ 5462112 w 6497383"/>
                          <a:gd name="connsiteY317" fmla="*/ 1013174 h 1726216"/>
                          <a:gd name="connsiteX318" fmla="*/ 5464493 w 6497383"/>
                          <a:gd name="connsiteY318" fmla="*/ 1190720 h 1726216"/>
                          <a:gd name="connsiteX319" fmla="*/ 5464493 w 6497383"/>
                          <a:gd name="connsiteY319" fmla="*/ 1372838 h 1726216"/>
                          <a:gd name="connsiteX320" fmla="*/ 5456778 w 6497383"/>
                          <a:gd name="connsiteY320" fmla="*/ 1380554 h 1726216"/>
                          <a:gd name="connsiteX321" fmla="*/ 5420868 w 6497383"/>
                          <a:gd name="connsiteY321" fmla="*/ 1380554 h 1726216"/>
                          <a:gd name="connsiteX322" fmla="*/ 5413248 w 6497383"/>
                          <a:gd name="connsiteY322" fmla="*/ 1372838 h 1726216"/>
                          <a:gd name="connsiteX323" fmla="*/ 5413248 w 6497383"/>
                          <a:gd name="connsiteY323" fmla="*/ 906780 h 1726216"/>
                          <a:gd name="connsiteX324" fmla="*/ 5420868 w 6497383"/>
                          <a:gd name="connsiteY324" fmla="*/ 899160 h 1726216"/>
                          <a:gd name="connsiteX325" fmla="*/ 5456015 w 6497383"/>
                          <a:gd name="connsiteY325" fmla="*/ 899160 h 1726216"/>
                          <a:gd name="connsiteX326" fmla="*/ 5462874 w 6497383"/>
                          <a:gd name="connsiteY326" fmla="*/ 902970 h 1726216"/>
                          <a:gd name="connsiteX327" fmla="*/ 5648801 w 6497383"/>
                          <a:gd name="connsiteY327" fmla="*/ 1243489 h 1726216"/>
                          <a:gd name="connsiteX328" fmla="*/ 5662613 w 6497383"/>
                          <a:gd name="connsiteY328" fmla="*/ 1271016 h 1726216"/>
                          <a:gd name="connsiteX329" fmla="*/ 5665661 w 6497383"/>
                          <a:gd name="connsiteY329" fmla="*/ 1270254 h 1726216"/>
                          <a:gd name="connsiteX330" fmla="*/ 5663375 w 6497383"/>
                          <a:gd name="connsiteY330" fmla="*/ 1092708 h 1726216"/>
                          <a:gd name="connsiteX331" fmla="*/ 5663375 w 6497383"/>
                          <a:gd name="connsiteY331" fmla="*/ 906780 h 1726216"/>
                          <a:gd name="connsiteX332" fmla="*/ 5670995 w 6497383"/>
                          <a:gd name="connsiteY332" fmla="*/ 899160 h 1726216"/>
                          <a:gd name="connsiteX333" fmla="*/ 5707666 w 6497383"/>
                          <a:gd name="connsiteY333" fmla="*/ 899160 h 1726216"/>
                          <a:gd name="connsiteX334" fmla="*/ 5715381 w 6497383"/>
                          <a:gd name="connsiteY334" fmla="*/ 906780 h 1726216"/>
                          <a:gd name="connsiteX335" fmla="*/ 5715381 w 6497383"/>
                          <a:gd name="connsiteY335" fmla="*/ 1372838 h 1726216"/>
                          <a:gd name="connsiteX336" fmla="*/ 5707666 w 6497383"/>
                          <a:gd name="connsiteY336" fmla="*/ 1380458 h 1726216"/>
                          <a:gd name="connsiteX337" fmla="*/ 5297519 w 6497383"/>
                          <a:gd name="connsiteY337" fmla="*/ 1380458 h 1726216"/>
                          <a:gd name="connsiteX338" fmla="*/ 5046440 w 6497383"/>
                          <a:gd name="connsiteY338" fmla="*/ 1380458 h 1726216"/>
                          <a:gd name="connsiteX339" fmla="*/ 5038821 w 6497383"/>
                          <a:gd name="connsiteY339" fmla="*/ 1372743 h 1726216"/>
                          <a:gd name="connsiteX340" fmla="*/ 5038821 w 6497383"/>
                          <a:gd name="connsiteY340" fmla="*/ 906780 h 1726216"/>
                          <a:gd name="connsiteX341" fmla="*/ 5046440 w 6497383"/>
                          <a:gd name="connsiteY341" fmla="*/ 899160 h 1726216"/>
                          <a:gd name="connsiteX342" fmla="*/ 5297519 w 6497383"/>
                          <a:gd name="connsiteY342" fmla="*/ 899160 h 1726216"/>
                          <a:gd name="connsiteX343" fmla="*/ 5305139 w 6497383"/>
                          <a:gd name="connsiteY343" fmla="*/ 906780 h 1726216"/>
                          <a:gd name="connsiteX344" fmla="*/ 5305139 w 6497383"/>
                          <a:gd name="connsiteY344" fmla="*/ 935069 h 1726216"/>
                          <a:gd name="connsiteX345" fmla="*/ 5297519 w 6497383"/>
                          <a:gd name="connsiteY345" fmla="*/ 942785 h 1726216"/>
                          <a:gd name="connsiteX346" fmla="*/ 5097780 w 6497383"/>
                          <a:gd name="connsiteY346" fmla="*/ 942785 h 1726216"/>
                          <a:gd name="connsiteX347" fmla="*/ 5090160 w 6497383"/>
                          <a:gd name="connsiteY347" fmla="*/ 950405 h 1726216"/>
                          <a:gd name="connsiteX348" fmla="*/ 5090160 w 6497383"/>
                          <a:gd name="connsiteY348" fmla="*/ 1106519 h 1726216"/>
                          <a:gd name="connsiteX349" fmla="*/ 5097780 w 6497383"/>
                          <a:gd name="connsiteY349" fmla="*/ 1114139 h 1726216"/>
                          <a:gd name="connsiteX350" fmla="*/ 5261515 w 6497383"/>
                          <a:gd name="connsiteY350" fmla="*/ 1114139 h 1726216"/>
                          <a:gd name="connsiteX351" fmla="*/ 5269230 w 6497383"/>
                          <a:gd name="connsiteY351" fmla="*/ 1121759 h 1726216"/>
                          <a:gd name="connsiteX352" fmla="*/ 5269230 w 6497383"/>
                          <a:gd name="connsiteY352" fmla="*/ 1150049 h 1726216"/>
                          <a:gd name="connsiteX353" fmla="*/ 5261515 w 6497383"/>
                          <a:gd name="connsiteY353" fmla="*/ 1157764 h 1726216"/>
                          <a:gd name="connsiteX354" fmla="*/ 5097780 w 6497383"/>
                          <a:gd name="connsiteY354" fmla="*/ 1157764 h 1726216"/>
                          <a:gd name="connsiteX355" fmla="*/ 5090160 w 6497383"/>
                          <a:gd name="connsiteY355" fmla="*/ 1165384 h 1726216"/>
                          <a:gd name="connsiteX356" fmla="*/ 5090160 w 6497383"/>
                          <a:gd name="connsiteY356" fmla="*/ 1329118 h 1726216"/>
                          <a:gd name="connsiteX357" fmla="*/ 5097780 w 6497383"/>
                          <a:gd name="connsiteY357" fmla="*/ 1336739 h 1726216"/>
                          <a:gd name="connsiteX358" fmla="*/ 5297519 w 6497383"/>
                          <a:gd name="connsiteY358" fmla="*/ 1336739 h 1726216"/>
                          <a:gd name="connsiteX359" fmla="*/ 5305139 w 6497383"/>
                          <a:gd name="connsiteY359" fmla="*/ 1344359 h 1726216"/>
                          <a:gd name="connsiteX360" fmla="*/ 5305139 w 6497383"/>
                          <a:gd name="connsiteY360" fmla="*/ 1372648 h 1726216"/>
                          <a:gd name="connsiteX361" fmla="*/ 5297519 w 6497383"/>
                          <a:gd name="connsiteY361" fmla="*/ 1380458 h 1726216"/>
                          <a:gd name="connsiteX362" fmla="*/ 4899660 w 6497383"/>
                          <a:gd name="connsiteY362" fmla="*/ 1380458 h 1726216"/>
                          <a:gd name="connsiteX363" fmla="*/ 4863751 w 6497383"/>
                          <a:gd name="connsiteY363" fmla="*/ 1380458 h 1726216"/>
                          <a:gd name="connsiteX364" fmla="*/ 4856893 w 6497383"/>
                          <a:gd name="connsiteY364" fmla="*/ 1376648 h 1726216"/>
                          <a:gd name="connsiteX365" fmla="*/ 4670965 w 6497383"/>
                          <a:gd name="connsiteY365" fmla="*/ 1039940 h 1726216"/>
                          <a:gd name="connsiteX366" fmla="*/ 4657154 w 6497383"/>
                          <a:gd name="connsiteY366" fmla="*/ 1012412 h 1726216"/>
                          <a:gd name="connsiteX367" fmla="*/ 4654106 w 6497383"/>
                          <a:gd name="connsiteY367" fmla="*/ 1013174 h 1726216"/>
                          <a:gd name="connsiteX368" fmla="*/ 4656392 w 6497383"/>
                          <a:gd name="connsiteY368" fmla="*/ 1190720 h 1726216"/>
                          <a:gd name="connsiteX369" fmla="*/ 4656392 w 6497383"/>
                          <a:gd name="connsiteY369" fmla="*/ 1372838 h 1726216"/>
                          <a:gd name="connsiteX370" fmla="*/ 4648772 w 6497383"/>
                          <a:gd name="connsiteY370" fmla="*/ 1380554 h 1726216"/>
                          <a:gd name="connsiteX371" fmla="*/ 4612863 w 6497383"/>
                          <a:gd name="connsiteY371" fmla="*/ 1380554 h 1726216"/>
                          <a:gd name="connsiteX372" fmla="*/ 4605242 w 6497383"/>
                          <a:gd name="connsiteY372" fmla="*/ 1372838 h 1726216"/>
                          <a:gd name="connsiteX373" fmla="*/ 4605242 w 6497383"/>
                          <a:gd name="connsiteY373" fmla="*/ 906780 h 1726216"/>
                          <a:gd name="connsiteX374" fmla="*/ 4612863 w 6497383"/>
                          <a:gd name="connsiteY374" fmla="*/ 899160 h 1726216"/>
                          <a:gd name="connsiteX375" fmla="*/ 4648010 w 6497383"/>
                          <a:gd name="connsiteY375" fmla="*/ 899160 h 1726216"/>
                          <a:gd name="connsiteX376" fmla="*/ 4654868 w 6497383"/>
                          <a:gd name="connsiteY376" fmla="*/ 902970 h 1726216"/>
                          <a:gd name="connsiteX377" fmla="*/ 4840796 w 6497383"/>
                          <a:gd name="connsiteY377" fmla="*/ 1243489 h 1726216"/>
                          <a:gd name="connsiteX378" fmla="*/ 4854607 w 6497383"/>
                          <a:gd name="connsiteY378" fmla="*/ 1271016 h 1726216"/>
                          <a:gd name="connsiteX379" fmla="*/ 4857655 w 6497383"/>
                          <a:gd name="connsiteY379" fmla="*/ 1270254 h 1726216"/>
                          <a:gd name="connsiteX380" fmla="*/ 4855369 w 6497383"/>
                          <a:gd name="connsiteY380" fmla="*/ 1092708 h 1726216"/>
                          <a:gd name="connsiteX381" fmla="*/ 4855369 w 6497383"/>
                          <a:gd name="connsiteY381" fmla="*/ 906780 h 1726216"/>
                          <a:gd name="connsiteX382" fmla="*/ 4862989 w 6497383"/>
                          <a:gd name="connsiteY382" fmla="*/ 899160 h 1726216"/>
                          <a:gd name="connsiteX383" fmla="*/ 4899660 w 6497383"/>
                          <a:gd name="connsiteY383" fmla="*/ 899160 h 1726216"/>
                          <a:gd name="connsiteX384" fmla="*/ 4907376 w 6497383"/>
                          <a:gd name="connsiteY384" fmla="*/ 906780 h 1726216"/>
                          <a:gd name="connsiteX385" fmla="*/ 4907376 w 6497383"/>
                          <a:gd name="connsiteY385" fmla="*/ 1372838 h 1726216"/>
                          <a:gd name="connsiteX386" fmla="*/ 4899660 w 6497383"/>
                          <a:gd name="connsiteY386" fmla="*/ 1380458 h 1726216"/>
                          <a:gd name="connsiteX387" fmla="*/ 4465797 w 6497383"/>
                          <a:gd name="connsiteY387" fmla="*/ 1380458 h 1726216"/>
                          <a:gd name="connsiteX388" fmla="*/ 4429030 w 6497383"/>
                          <a:gd name="connsiteY388" fmla="*/ 1380458 h 1726216"/>
                          <a:gd name="connsiteX389" fmla="*/ 4421410 w 6497383"/>
                          <a:gd name="connsiteY389" fmla="*/ 1372743 h 1726216"/>
                          <a:gd name="connsiteX390" fmla="*/ 4421410 w 6497383"/>
                          <a:gd name="connsiteY390" fmla="*/ 1165384 h 1726216"/>
                          <a:gd name="connsiteX391" fmla="*/ 4413790 w 6497383"/>
                          <a:gd name="connsiteY391" fmla="*/ 1157764 h 1726216"/>
                          <a:gd name="connsiteX392" fmla="*/ 4230053 w 6497383"/>
                          <a:gd name="connsiteY392" fmla="*/ 1157764 h 1726216"/>
                          <a:gd name="connsiteX393" fmla="*/ 4222433 w 6497383"/>
                          <a:gd name="connsiteY393" fmla="*/ 1165384 h 1726216"/>
                          <a:gd name="connsiteX394" fmla="*/ 4222433 w 6497383"/>
                          <a:gd name="connsiteY394" fmla="*/ 1372743 h 1726216"/>
                          <a:gd name="connsiteX395" fmla="*/ 4214717 w 6497383"/>
                          <a:gd name="connsiteY395" fmla="*/ 1380458 h 1726216"/>
                          <a:gd name="connsiteX396" fmla="*/ 4178808 w 6497383"/>
                          <a:gd name="connsiteY396" fmla="*/ 1380458 h 1726216"/>
                          <a:gd name="connsiteX397" fmla="*/ 4171188 w 6497383"/>
                          <a:gd name="connsiteY397" fmla="*/ 1372743 h 1726216"/>
                          <a:gd name="connsiteX398" fmla="*/ 4171188 w 6497383"/>
                          <a:gd name="connsiteY398" fmla="*/ 906780 h 1726216"/>
                          <a:gd name="connsiteX399" fmla="*/ 4178808 w 6497383"/>
                          <a:gd name="connsiteY399" fmla="*/ 899160 h 1726216"/>
                          <a:gd name="connsiteX400" fmla="*/ 4214717 w 6497383"/>
                          <a:gd name="connsiteY400" fmla="*/ 899160 h 1726216"/>
                          <a:gd name="connsiteX401" fmla="*/ 4222433 w 6497383"/>
                          <a:gd name="connsiteY401" fmla="*/ 906780 h 1726216"/>
                          <a:gd name="connsiteX402" fmla="*/ 4222433 w 6497383"/>
                          <a:gd name="connsiteY402" fmla="*/ 1106519 h 1726216"/>
                          <a:gd name="connsiteX403" fmla="*/ 4230053 w 6497383"/>
                          <a:gd name="connsiteY403" fmla="*/ 1114139 h 1726216"/>
                          <a:gd name="connsiteX404" fmla="*/ 4413695 w 6497383"/>
                          <a:gd name="connsiteY404" fmla="*/ 1114139 h 1726216"/>
                          <a:gd name="connsiteX405" fmla="*/ 4421315 w 6497383"/>
                          <a:gd name="connsiteY405" fmla="*/ 1106519 h 1726216"/>
                          <a:gd name="connsiteX406" fmla="*/ 4421315 w 6497383"/>
                          <a:gd name="connsiteY406" fmla="*/ 906780 h 1726216"/>
                          <a:gd name="connsiteX407" fmla="*/ 4428935 w 6497383"/>
                          <a:gd name="connsiteY407" fmla="*/ 899160 h 1726216"/>
                          <a:gd name="connsiteX408" fmla="*/ 4465701 w 6497383"/>
                          <a:gd name="connsiteY408" fmla="*/ 899160 h 1726216"/>
                          <a:gd name="connsiteX409" fmla="*/ 4473321 w 6497383"/>
                          <a:gd name="connsiteY409" fmla="*/ 906780 h 1726216"/>
                          <a:gd name="connsiteX410" fmla="*/ 4473321 w 6497383"/>
                          <a:gd name="connsiteY410" fmla="*/ 1372838 h 1726216"/>
                          <a:gd name="connsiteX411" fmla="*/ 4465797 w 6497383"/>
                          <a:gd name="connsiteY411" fmla="*/ 1380458 h 1726216"/>
                          <a:gd name="connsiteX412" fmla="*/ 4018121 w 6497383"/>
                          <a:gd name="connsiteY412" fmla="*/ 1016222 h 1726216"/>
                          <a:gd name="connsiteX413" fmla="*/ 3936206 w 6497383"/>
                          <a:gd name="connsiteY413" fmla="*/ 935069 h 1726216"/>
                          <a:gd name="connsiteX414" fmla="*/ 3912489 w 6497383"/>
                          <a:gd name="connsiteY414" fmla="*/ 935069 h 1726216"/>
                          <a:gd name="connsiteX415" fmla="*/ 3831336 w 6497383"/>
                          <a:gd name="connsiteY415" fmla="*/ 1016222 h 1726216"/>
                          <a:gd name="connsiteX416" fmla="*/ 3831336 w 6497383"/>
                          <a:gd name="connsiteY416" fmla="*/ 1262634 h 1726216"/>
                          <a:gd name="connsiteX417" fmla="*/ 3912489 w 6497383"/>
                          <a:gd name="connsiteY417" fmla="*/ 1344549 h 1726216"/>
                          <a:gd name="connsiteX418" fmla="*/ 3936206 w 6497383"/>
                          <a:gd name="connsiteY418" fmla="*/ 1344549 h 1726216"/>
                          <a:gd name="connsiteX419" fmla="*/ 4018121 w 6497383"/>
                          <a:gd name="connsiteY419" fmla="*/ 1262634 h 1726216"/>
                          <a:gd name="connsiteX420" fmla="*/ 4018121 w 6497383"/>
                          <a:gd name="connsiteY420" fmla="*/ 1016222 h 1726216"/>
                          <a:gd name="connsiteX421" fmla="*/ 3936206 w 6497383"/>
                          <a:gd name="connsiteY421" fmla="*/ 1388174 h 1726216"/>
                          <a:gd name="connsiteX422" fmla="*/ 3912489 w 6497383"/>
                          <a:gd name="connsiteY422" fmla="*/ 1388174 h 1726216"/>
                          <a:gd name="connsiteX423" fmla="*/ 3779330 w 6497383"/>
                          <a:gd name="connsiteY423" fmla="*/ 1262634 h 1726216"/>
                          <a:gd name="connsiteX424" fmla="*/ 3779330 w 6497383"/>
                          <a:gd name="connsiteY424" fmla="*/ 1016222 h 1726216"/>
                          <a:gd name="connsiteX425" fmla="*/ 3912489 w 6497383"/>
                          <a:gd name="connsiteY425" fmla="*/ 890778 h 1726216"/>
                          <a:gd name="connsiteX426" fmla="*/ 3936206 w 6497383"/>
                          <a:gd name="connsiteY426" fmla="*/ 890778 h 1726216"/>
                          <a:gd name="connsiteX427" fmla="*/ 4070128 w 6497383"/>
                          <a:gd name="connsiteY427" fmla="*/ 1016222 h 1726216"/>
                          <a:gd name="connsiteX428" fmla="*/ 4070128 w 6497383"/>
                          <a:gd name="connsiteY428" fmla="*/ 1262634 h 1726216"/>
                          <a:gd name="connsiteX429" fmla="*/ 3936206 w 6497383"/>
                          <a:gd name="connsiteY429" fmla="*/ 1388174 h 1726216"/>
                          <a:gd name="connsiteX430" fmla="*/ 3711226 w 6497383"/>
                          <a:gd name="connsiteY430" fmla="*/ 932783 h 1726216"/>
                          <a:gd name="connsiteX431" fmla="*/ 3614833 w 6497383"/>
                          <a:gd name="connsiteY431" fmla="*/ 1374362 h 1726216"/>
                          <a:gd name="connsiteX432" fmla="*/ 3607213 w 6497383"/>
                          <a:gd name="connsiteY432" fmla="*/ 1380458 h 1726216"/>
                          <a:gd name="connsiteX433" fmla="*/ 3579686 w 6497383"/>
                          <a:gd name="connsiteY433" fmla="*/ 1380458 h 1726216"/>
                          <a:gd name="connsiteX434" fmla="*/ 3572066 w 6497383"/>
                          <a:gd name="connsiteY434" fmla="*/ 1375124 h 1726216"/>
                          <a:gd name="connsiteX435" fmla="*/ 3481769 w 6497383"/>
                          <a:gd name="connsiteY435" fmla="*/ 1066705 h 1726216"/>
                          <a:gd name="connsiteX436" fmla="*/ 3474149 w 6497383"/>
                          <a:gd name="connsiteY436" fmla="*/ 1033082 h 1726216"/>
                          <a:gd name="connsiteX437" fmla="*/ 3471101 w 6497383"/>
                          <a:gd name="connsiteY437" fmla="*/ 1033082 h 1726216"/>
                          <a:gd name="connsiteX438" fmla="*/ 3462719 w 6497383"/>
                          <a:gd name="connsiteY438" fmla="*/ 1066705 h 1726216"/>
                          <a:gd name="connsiteX439" fmla="*/ 3370898 w 6497383"/>
                          <a:gd name="connsiteY439" fmla="*/ 1375124 h 1726216"/>
                          <a:gd name="connsiteX440" fmla="*/ 3363278 w 6497383"/>
                          <a:gd name="connsiteY440" fmla="*/ 1380458 h 1726216"/>
                          <a:gd name="connsiteX441" fmla="*/ 3335750 w 6497383"/>
                          <a:gd name="connsiteY441" fmla="*/ 1380458 h 1726216"/>
                          <a:gd name="connsiteX442" fmla="*/ 3328130 w 6497383"/>
                          <a:gd name="connsiteY442" fmla="*/ 1374362 h 1726216"/>
                          <a:gd name="connsiteX443" fmla="*/ 3230118 w 6497383"/>
                          <a:gd name="connsiteY443" fmla="*/ 922877 h 1726216"/>
                          <a:gd name="connsiteX444" fmla="*/ 3227070 w 6497383"/>
                          <a:gd name="connsiteY444" fmla="*/ 905256 h 1726216"/>
                          <a:gd name="connsiteX445" fmla="*/ 3234690 w 6497383"/>
                          <a:gd name="connsiteY445" fmla="*/ 899160 h 1726216"/>
                          <a:gd name="connsiteX446" fmla="*/ 3274505 w 6497383"/>
                          <a:gd name="connsiteY446" fmla="*/ 899160 h 1726216"/>
                          <a:gd name="connsiteX447" fmla="*/ 3282124 w 6497383"/>
                          <a:gd name="connsiteY447" fmla="*/ 905256 h 1726216"/>
                          <a:gd name="connsiteX448" fmla="*/ 3346418 w 6497383"/>
                          <a:gd name="connsiteY448" fmla="*/ 1232821 h 1726216"/>
                          <a:gd name="connsiteX449" fmla="*/ 3354134 w 6497383"/>
                          <a:gd name="connsiteY449" fmla="*/ 1267301 h 1726216"/>
                          <a:gd name="connsiteX450" fmla="*/ 3357944 w 6497383"/>
                          <a:gd name="connsiteY450" fmla="*/ 1267301 h 1726216"/>
                          <a:gd name="connsiteX451" fmla="*/ 3366326 w 6497383"/>
                          <a:gd name="connsiteY451" fmla="*/ 1233583 h 1726216"/>
                          <a:gd name="connsiteX452" fmla="*/ 3459671 w 6497383"/>
                          <a:gd name="connsiteY452" fmla="*/ 902970 h 1726216"/>
                          <a:gd name="connsiteX453" fmla="*/ 3467386 w 6497383"/>
                          <a:gd name="connsiteY453" fmla="*/ 897636 h 1726216"/>
                          <a:gd name="connsiteX454" fmla="*/ 3478054 w 6497383"/>
                          <a:gd name="connsiteY454" fmla="*/ 897636 h 1726216"/>
                          <a:gd name="connsiteX455" fmla="*/ 3485674 w 6497383"/>
                          <a:gd name="connsiteY455" fmla="*/ 902970 h 1726216"/>
                          <a:gd name="connsiteX456" fmla="*/ 3576733 w 6497383"/>
                          <a:gd name="connsiteY456" fmla="*/ 1234345 h 1726216"/>
                          <a:gd name="connsiteX457" fmla="*/ 3585115 w 6497383"/>
                          <a:gd name="connsiteY457" fmla="*/ 1268825 h 1726216"/>
                          <a:gd name="connsiteX458" fmla="*/ 3588925 w 6497383"/>
                          <a:gd name="connsiteY458" fmla="*/ 1268825 h 1726216"/>
                          <a:gd name="connsiteX459" fmla="*/ 3596640 w 6497383"/>
                          <a:gd name="connsiteY459" fmla="*/ 1233583 h 1726216"/>
                          <a:gd name="connsiteX460" fmla="*/ 3661696 w 6497383"/>
                          <a:gd name="connsiteY460" fmla="*/ 905256 h 1726216"/>
                          <a:gd name="connsiteX461" fmla="*/ 3669316 w 6497383"/>
                          <a:gd name="connsiteY461" fmla="*/ 899160 h 1726216"/>
                          <a:gd name="connsiteX462" fmla="*/ 3709130 w 6497383"/>
                          <a:gd name="connsiteY462" fmla="*/ 899160 h 1726216"/>
                          <a:gd name="connsiteX463" fmla="*/ 3716750 w 6497383"/>
                          <a:gd name="connsiteY463" fmla="*/ 905256 h 1726216"/>
                          <a:gd name="connsiteX464" fmla="*/ 3711226 w 6497383"/>
                          <a:gd name="connsiteY464" fmla="*/ 932783 h 1726216"/>
                          <a:gd name="connsiteX465" fmla="*/ 570738 w 6497383"/>
                          <a:gd name="connsiteY465" fmla="*/ 422624 h 1726216"/>
                          <a:gd name="connsiteX466" fmla="*/ 593217 w 6497383"/>
                          <a:gd name="connsiteY466" fmla="*/ 321183 h 1726216"/>
                          <a:gd name="connsiteX467" fmla="*/ 576072 w 6497383"/>
                          <a:gd name="connsiteY467" fmla="*/ 304038 h 1726216"/>
                          <a:gd name="connsiteX468" fmla="*/ 17145 w 6497383"/>
                          <a:gd name="connsiteY468" fmla="*/ 302705 h 1726216"/>
                          <a:gd name="connsiteX469" fmla="*/ 0 w 6497383"/>
                          <a:gd name="connsiteY469" fmla="*/ 319850 h 1726216"/>
                          <a:gd name="connsiteX470" fmla="*/ 0 w 6497383"/>
                          <a:gd name="connsiteY470" fmla="*/ 1364933 h 1726216"/>
                          <a:gd name="connsiteX471" fmla="*/ 17145 w 6497383"/>
                          <a:gd name="connsiteY471" fmla="*/ 1382078 h 1726216"/>
                          <a:gd name="connsiteX472" fmla="*/ 137065 w 6497383"/>
                          <a:gd name="connsiteY472" fmla="*/ 1382078 h 1726216"/>
                          <a:gd name="connsiteX473" fmla="*/ 154210 w 6497383"/>
                          <a:gd name="connsiteY473" fmla="*/ 1364933 h 1726216"/>
                          <a:gd name="connsiteX474" fmla="*/ 154210 w 6497383"/>
                          <a:gd name="connsiteY474" fmla="*/ 919448 h 1726216"/>
                          <a:gd name="connsiteX475" fmla="*/ 171355 w 6497383"/>
                          <a:gd name="connsiteY475" fmla="*/ 902303 h 1726216"/>
                          <a:gd name="connsiteX476" fmla="*/ 489966 w 6497383"/>
                          <a:gd name="connsiteY476" fmla="*/ 902303 h 1726216"/>
                          <a:gd name="connsiteX477" fmla="*/ 507111 w 6497383"/>
                          <a:gd name="connsiteY477" fmla="*/ 885158 h 1726216"/>
                          <a:gd name="connsiteX478" fmla="*/ 529495 w 6497383"/>
                          <a:gd name="connsiteY478" fmla="*/ 782384 h 1726216"/>
                          <a:gd name="connsiteX479" fmla="*/ 512350 w 6497383"/>
                          <a:gd name="connsiteY479" fmla="*/ 765238 h 1726216"/>
                          <a:gd name="connsiteX480" fmla="*/ 171355 w 6497383"/>
                          <a:gd name="connsiteY480" fmla="*/ 765238 h 1726216"/>
                          <a:gd name="connsiteX481" fmla="*/ 154210 w 6497383"/>
                          <a:gd name="connsiteY481" fmla="*/ 748094 h 1726216"/>
                          <a:gd name="connsiteX482" fmla="*/ 154210 w 6497383"/>
                          <a:gd name="connsiteY482" fmla="*/ 456914 h 1726216"/>
                          <a:gd name="connsiteX483" fmla="*/ 171355 w 6497383"/>
                          <a:gd name="connsiteY483" fmla="*/ 439769 h 1726216"/>
                          <a:gd name="connsiteX484" fmla="*/ 553593 w 6497383"/>
                          <a:gd name="connsiteY484" fmla="*/ 439769 h 1726216"/>
                          <a:gd name="connsiteX485" fmla="*/ 570738 w 6497383"/>
                          <a:gd name="connsiteY485" fmla="*/ 422624 h 1726216"/>
                          <a:gd name="connsiteX486" fmla="*/ 2539841 w 6497383"/>
                          <a:gd name="connsiteY486" fmla="*/ 316421 h 1726216"/>
                          <a:gd name="connsiteX487" fmla="*/ 2522696 w 6497383"/>
                          <a:gd name="connsiteY487" fmla="*/ 302705 h 1726216"/>
                          <a:gd name="connsiteX488" fmla="*/ 2392490 w 6497383"/>
                          <a:gd name="connsiteY488" fmla="*/ 302705 h 1726216"/>
                          <a:gd name="connsiteX489" fmla="*/ 2375345 w 6497383"/>
                          <a:gd name="connsiteY489" fmla="*/ 316421 h 1726216"/>
                          <a:gd name="connsiteX490" fmla="*/ 2251996 w 6497383"/>
                          <a:gd name="connsiteY490" fmla="*/ 958882 h 1726216"/>
                          <a:gd name="connsiteX491" fmla="*/ 2234851 w 6497383"/>
                          <a:gd name="connsiteY491" fmla="*/ 1037749 h 1726216"/>
                          <a:gd name="connsiteX492" fmla="*/ 2226278 w 6497383"/>
                          <a:gd name="connsiteY492" fmla="*/ 1037749 h 1726216"/>
                          <a:gd name="connsiteX493" fmla="*/ 2207419 w 6497383"/>
                          <a:gd name="connsiteY493" fmla="*/ 960692 h 1726216"/>
                          <a:gd name="connsiteX494" fmla="*/ 2030921 w 6497383"/>
                          <a:gd name="connsiteY494" fmla="*/ 311372 h 1726216"/>
                          <a:gd name="connsiteX495" fmla="*/ 2013776 w 6497383"/>
                          <a:gd name="connsiteY495" fmla="*/ 299371 h 1726216"/>
                          <a:gd name="connsiteX496" fmla="*/ 1960721 w 6497383"/>
                          <a:gd name="connsiteY496" fmla="*/ 299371 h 1726216"/>
                          <a:gd name="connsiteX497" fmla="*/ 1943576 w 6497383"/>
                          <a:gd name="connsiteY497" fmla="*/ 311372 h 1726216"/>
                          <a:gd name="connsiteX498" fmla="*/ 1767078 w 6497383"/>
                          <a:gd name="connsiteY498" fmla="*/ 960692 h 1726216"/>
                          <a:gd name="connsiteX499" fmla="*/ 1748218 w 6497383"/>
                          <a:gd name="connsiteY499" fmla="*/ 1037749 h 1726216"/>
                          <a:gd name="connsiteX500" fmla="*/ 1739646 w 6497383"/>
                          <a:gd name="connsiteY500" fmla="*/ 1037749 h 1726216"/>
                          <a:gd name="connsiteX501" fmla="*/ 1722501 w 6497383"/>
                          <a:gd name="connsiteY501" fmla="*/ 958882 h 1726216"/>
                          <a:gd name="connsiteX502" fmla="*/ 1599248 w 6497383"/>
                          <a:gd name="connsiteY502" fmla="*/ 316421 h 1726216"/>
                          <a:gd name="connsiteX503" fmla="*/ 1582103 w 6497383"/>
                          <a:gd name="connsiteY503" fmla="*/ 302705 h 1726216"/>
                          <a:gd name="connsiteX504" fmla="*/ 1451896 w 6497383"/>
                          <a:gd name="connsiteY504" fmla="*/ 302705 h 1726216"/>
                          <a:gd name="connsiteX505" fmla="*/ 1434751 w 6497383"/>
                          <a:gd name="connsiteY505" fmla="*/ 316421 h 1726216"/>
                          <a:gd name="connsiteX506" fmla="*/ 1441609 w 6497383"/>
                          <a:gd name="connsiteY506" fmla="*/ 355854 h 1726216"/>
                          <a:gd name="connsiteX507" fmla="*/ 1660874 w 6497383"/>
                          <a:gd name="connsiteY507" fmla="*/ 1368362 h 1726216"/>
                          <a:gd name="connsiteX508" fmla="*/ 1678019 w 6497383"/>
                          <a:gd name="connsiteY508" fmla="*/ 1382078 h 1726216"/>
                          <a:gd name="connsiteX509" fmla="*/ 1770507 w 6497383"/>
                          <a:gd name="connsiteY509" fmla="*/ 1382078 h 1726216"/>
                          <a:gd name="connsiteX510" fmla="*/ 1787652 w 6497383"/>
                          <a:gd name="connsiteY510" fmla="*/ 1370076 h 1726216"/>
                          <a:gd name="connsiteX511" fmla="*/ 1965865 w 6497383"/>
                          <a:gd name="connsiteY511" fmla="*/ 763619 h 1726216"/>
                          <a:gd name="connsiteX512" fmla="*/ 1984724 w 6497383"/>
                          <a:gd name="connsiteY512" fmla="*/ 688277 h 1726216"/>
                          <a:gd name="connsiteX513" fmla="*/ 1991582 w 6497383"/>
                          <a:gd name="connsiteY513" fmla="*/ 688277 h 1726216"/>
                          <a:gd name="connsiteX514" fmla="*/ 2008727 w 6497383"/>
                          <a:gd name="connsiteY514" fmla="*/ 763619 h 1726216"/>
                          <a:gd name="connsiteX515" fmla="*/ 2186940 w 6497383"/>
                          <a:gd name="connsiteY515" fmla="*/ 1370076 h 1726216"/>
                          <a:gd name="connsiteX516" fmla="*/ 2204085 w 6497383"/>
                          <a:gd name="connsiteY516" fmla="*/ 1382078 h 1726216"/>
                          <a:gd name="connsiteX517" fmla="*/ 2296573 w 6497383"/>
                          <a:gd name="connsiteY517" fmla="*/ 1382078 h 1726216"/>
                          <a:gd name="connsiteX518" fmla="*/ 2313718 w 6497383"/>
                          <a:gd name="connsiteY518" fmla="*/ 1368362 h 1726216"/>
                          <a:gd name="connsiteX519" fmla="*/ 2533079 w 6497383"/>
                          <a:gd name="connsiteY519" fmla="*/ 354140 h 1726216"/>
                          <a:gd name="connsiteX520" fmla="*/ 2539841 w 6497383"/>
                          <a:gd name="connsiteY520" fmla="*/ 316421 h 172621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</a:cxnLst>
                        <a:rect l="l" t="t" r="r" b="b"/>
                        <a:pathLst>
                          <a:path w="6497383" h="1726216">
                            <a:moveTo>
                              <a:pt x="1287685" y="588931"/>
                            </a:moveTo>
                            <a:cubicBezTo>
                              <a:pt x="1301782" y="555308"/>
                              <a:pt x="1309592" y="518446"/>
                              <a:pt x="1309592" y="479965"/>
                            </a:cubicBezTo>
                            <a:cubicBezTo>
                              <a:pt x="1309592" y="402526"/>
                              <a:pt x="1278350" y="332137"/>
                              <a:pt x="1227487" y="280130"/>
                            </a:cubicBezTo>
                            <a:cubicBezTo>
                              <a:pt x="1230821" y="301847"/>
                              <a:pt x="1232726" y="324041"/>
                              <a:pt x="1232726" y="346710"/>
                            </a:cubicBezTo>
                            <a:cubicBezTo>
                              <a:pt x="1232726" y="423577"/>
                              <a:pt x="1212723" y="495681"/>
                              <a:pt x="1177957" y="558356"/>
                            </a:cubicBezTo>
                            <a:cubicBezTo>
                              <a:pt x="1173385" y="567785"/>
                              <a:pt x="1056513" y="747141"/>
                              <a:pt x="1056513" y="747141"/>
                            </a:cubicBezTo>
                            <a:lnTo>
                              <a:pt x="899065" y="623983"/>
                            </a:lnTo>
                            <a:lnTo>
                              <a:pt x="899065" y="623983"/>
                            </a:lnTo>
                            <a:cubicBezTo>
                              <a:pt x="855440" y="591217"/>
                              <a:pt x="827246" y="539877"/>
                              <a:pt x="827246" y="482156"/>
                            </a:cubicBezTo>
                            <a:cubicBezTo>
                              <a:pt x="827246" y="386144"/>
                              <a:pt x="904970" y="307658"/>
                              <a:pt x="1002697" y="303371"/>
                            </a:cubicBezTo>
                            <a:cubicBezTo>
                              <a:pt x="1006316" y="266700"/>
                              <a:pt x="1008221" y="228791"/>
                              <a:pt x="1008507" y="189929"/>
                            </a:cubicBezTo>
                            <a:cubicBezTo>
                              <a:pt x="845153" y="191453"/>
                              <a:pt x="713232" y="320707"/>
                              <a:pt x="713232" y="479870"/>
                            </a:cubicBezTo>
                            <a:cubicBezTo>
                              <a:pt x="713232" y="575024"/>
                              <a:pt x="760286" y="659416"/>
                              <a:pt x="833057" y="712280"/>
                            </a:cubicBezTo>
                            <a:lnTo>
                              <a:pt x="668274" y="966026"/>
                            </a:lnTo>
                            <a:lnTo>
                              <a:pt x="668655" y="966216"/>
                            </a:lnTo>
                            <a:cubicBezTo>
                              <a:pt x="623411" y="1029653"/>
                              <a:pt x="596741" y="1106900"/>
                              <a:pt x="596741" y="1190435"/>
                            </a:cubicBezTo>
                            <a:cubicBezTo>
                              <a:pt x="596741" y="1266920"/>
                              <a:pt x="619125" y="1338072"/>
                              <a:pt x="657606" y="1398270"/>
                            </a:cubicBezTo>
                            <a:cubicBezTo>
                              <a:pt x="657606" y="1397984"/>
                              <a:pt x="657606" y="1397699"/>
                              <a:pt x="657606" y="1397508"/>
                            </a:cubicBezTo>
                            <a:cubicBezTo>
                              <a:pt x="657606" y="1260062"/>
                              <a:pt x="701897" y="1132999"/>
                              <a:pt x="776954" y="1029653"/>
                            </a:cubicBezTo>
                            <a:lnTo>
                              <a:pt x="928402" y="795338"/>
                            </a:lnTo>
                            <a:lnTo>
                              <a:pt x="928592" y="795433"/>
                            </a:lnTo>
                            <a:lnTo>
                              <a:pt x="928592" y="795242"/>
                            </a:lnTo>
                            <a:lnTo>
                              <a:pt x="928973" y="795528"/>
                            </a:lnTo>
                            <a:lnTo>
                              <a:pt x="928973" y="795528"/>
                            </a:lnTo>
                            <a:lnTo>
                              <a:pt x="1158716" y="978694"/>
                            </a:lnTo>
                            <a:cubicBezTo>
                              <a:pt x="1222629" y="1027557"/>
                              <a:pt x="1263777" y="1104043"/>
                              <a:pt x="1263777" y="1190149"/>
                            </a:cubicBezTo>
                            <a:cubicBezTo>
                              <a:pt x="1263777" y="1337786"/>
                              <a:pt x="1142714" y="1457516"/>
                              <a:pt x="993362" y="1457516"/>
                            </a:cubicBezTo>
                            <a:cubicBezTo>
                              <a:pt x="946595" y="1457516"/>
                              <a:pt x="902684" y="1445800"/>
                              <a:pt x="864394" y="1425131"/>
                            </a:cubicBezTo>
                            <a:cubicBezTo>
                              <a:pt x="862584" y="1435513"/>
                              <a:pt x="855250" y="1486662"/>
                              <a:pt x="854297" y="1507331"/>
                            </a:cubicBezTo>
                            <a:cubicBezTo>
                              <a:pt x="853535" y="1524572"/>
                              <a:pt x="852678" y="1541336"/>
                              <a:pt x="852773" y="1555337"/>
                            </a:cubicBezTo>
                            <a:cubicBezTo>
                              <a:pt x="895731" y="1571244"/>
                              <a:pt x="942213" y="1579912"/>
                              <a:pt x="990695" y="1579912"/>
                            </a:cubicBezTo>
                            <a:cubicBezTo>
                              <a:pt x="1208342" y="1579912"/>
                              <a:pt x="1384745" y="1405509"/>
                              <a:pt x="1384745" y="1190435"/>
                            </a:cubicBezTo>
                            <a:cubicBezTo>
                              <a:pt x="1384745" y="1063276"/>
                              <a:pt x="1323118" y="950405"/>
                              <a:pt x="1227773" y="879348"/>
                            </a:cubicBezTo>
                            <a:lnTo>
                              <a:pt x="1152049" y="819150"/>
                            </a:lnTo>
                            <a:lnTo>
                              <a:pt x="1235678" y="689134"/>
                            </a:lnTo>
                            <a:cubicBezTo>
                              <a:pt x="1240060" y="682943"/>
                              <a:pt x="1264253" y="641318"/>
                              <a:pt x="1271397" y="626459"/>
                            </a:cubicBezTo>
                            <a:cubicBezTo>
                              <a:pt x="1277684" y="613315"/>
                              <a:pt x="1283208" y="600647"/>
                              <a:pt x="1287685" y="588931"/>
                            </a:cubicBezTo>
                            <a:moveTo>
                              <a:pt x="1159955" y="374237"/>
                            </a:moveTo>
                            <a:cubicBezTo>
                              <a:pt x="1177766" y="264700"/>
                              <a:pt x="1180529" y="140875"/>
                              <a:pt x="1164431" y="12859"/>
                            </a:cubicBezTo>
                            <a:lnTo>
                              <a:pt x="1164336" y="12859"/>
                            </a:lnTo>
                            <a:cubicBezTo>
                              <a:pt x="1163574" y="5620"/>
                              <a:pt x="1157573" y="0"/>
                              <a:pt x="1150144" y="0"/>
                            </a:cubicBezTo>
                            <a:lnTo>
                              <a:pt x="1058323" y="0"/>
                            </a:lnTo>
                            <a:cubicBezTo>
                              <a:pt x="1050417" y="0"/>
                              <a:pt x="1043940" y="6477"/>
                              <a:pt x="1043940" y="14478"/>
                            </a:cubicBezTo>
                            <a:cubicBezTo>
                              <a:pt x="1043940" y="14764"/>
                              <a:pt x="1044035" y="15050"/>
                              <a:pt x="1044035" y="15431"/>
                            </a:cubicBezTo>
                            <a:lnTo>
                              <a:pt x="1043940" y="15431"/>
                            </a:lnTo>
                            <a:cubicBezTo>
                              <a:pt x="1056418" y="116872"/>
                              <a:pt x="1057370" y="214884"/>
                              <a:pt x="1048226" y="305753"/>
                            </a:cubicBezTo>
                            <a:lnTo>
                              <a:pt x="1048226" y="305753"/>
                            </a:lnTo>
                            <a:cubicBezTo>
                              <a:pt x="1040416" y="356902"/>
                              <a:pt x="1029653" y="406051"/>
                              <a:pt x="1008317" y="450628"/>
                            </a:cubicBezTo>
                            <a:cubicBezTo>
                              <a:pt x="986504" y="496062"/>
                              <a:pt x="956501" y="537115"/>
                              <a:pt x="928497" y="578453"/>
                            </a:cubicBezTo>
                            <a:lnTo>
                              <a:pt x="1022318" y="652748"/>
                            </a:lnTo>
                            <a:cubicBezTo>
                              <a:pt x="1061276" y="596741"/>
                              <a:pt x="1102043" y="534448"/>
                              <a:pt x="1125760" y="486537"/>
                            </a:cubicBezTo>
                            <a:cubicBezTo>
                              <a:pt x="1148239" y="441389"/>
                              <a:pt x="1159955" y="374237"/>
                              <a:pt x="1159955" y="374237"/>
                            </a:cubicBezTo>
                            <a:moveTo>
                              <a:pt x="720852" y="1320737"/>
                            </a:moveTo>
                            <a:cubicBezTo>
                              <a:pt x="689229" y="1433893"/>
                              <a:pt x="686848" y="1510760"/>
                              <a:pt x="687229" y="1569434"/>
                            </a:cubicBezTo>
                            <a:cubicBezTo>
                              <a:pt x="687705" y="1641158"/>
                              <a:pt x="700754" y="1706975"/>
                              <a:pt x="702374" y="1714500"/>
                            </a:cubicBezTo>
                            <a:cubicBezTo>
                              <a:pt x="703612" y="1721168"/>
                              <a:pt x="709517" y="1726216"/>
                              <a:pt x="716566" y="1726216"/>
                            </a:cubicBezTo>
                            <a:cubicBezTo>
                              <a:pt x="716756" y="1726216"/>
                              <a:pt x="807339" y="1726121"/>
                              <a:pt x="809054" y="1726216"/>
                            </a:cubicBezTo>
                            <a:cubicBezTo>
                              <a:pt x="817245" y="1726311"/>
                              <a:pt x="823817" y="1719929"/>
                              <a:pt x="823817" y="1711738"/>
                            </a:cubicBezTo>
                            <a:cubicBezTo>
                              <a:pt x="823817" y="1711071"/>
                              <a:pt x="823627" y="1710118"/>
                              <a:pt x="823532" y="1709166"/>
                            </a:cubicBezTo>
                            <a:cubicBezTo>
                              <a:pt x="823436" y="1708309"/>
                              <a:pt x="816674" y="1672781"/>
                              <a:pt x="814007" y="1655159"/>
                            </a:cubicBezTo>
                            <a:cubicBezTo>
                              <a:pt x="809815" y="1627442"/>
                              <a:pt x="807720" y="1582579"/>
                              <a:pt x="807149" y="1563338"/>
                            </a:cubicBezTo>
                            <a:cubicBezTo>
                              <a:pt x="806672" y="1548003"/>
                              <a:pt x="807625" y="1528001"/>
                              <a:pt x="808577" y="1507331"/>
                            </a:cubicBezTo>
                            <a:cubicBezTo>
                              <a:pt x="809530" y="1486662"/>
                              <a:pt x="811530" y="1472565"/>
                              <a:pt x="812768" y="1463135"/>
                            </a:cubicBezTo>
                            <a:cubicBezTo>
                              <a:pt x="818579" y="1420368"/>
                              <a:pt x="824675" y="1395317"/>
                              <a:pt x="824770" y="1394841"/>
                            </a:cubicBezTo>
                            <a:cubicBezTo>
                              <a:pt x="826294" y="1388555"/>
                              <a:pt x="831723" y="1365885"/>
                              <a:pt x="836105" y="1351883"/>
                            </a:cubicBezTo>
                            <a:cubicBezTo>
                              <a:pt x="854393" y="1293305"/>
                              <a:pt x="875348" y="1245489"/>
                              <a:pt x="909638" y="1192530"/>
                            </a:cubicBezTo>
                            <a:lnTo>
                              <a:pt x="1057561" y="963263"/>
                            </a:lnTo>
                            <a:lnTo>
                              <a:pt x="963263" y="889063"/>
                            </a:lnTo>
                            <a:lnTo>
                              <a:pt x="822198" y="1106519"/>
                            </a:lnTo>
                            <a:cubicBezTo>
                              <a:pt x="779240" y="1169384"/>
                              <a:pt x="742760" y="1242251"/>
                              <a:pt x="720852" y="1320737"/>
                            </a:cubicBezTo>
                            <a:moveTo>
                              <a:pt x="2884741" y="1381030"/>
                            </a:moveTo>
                            <a:lnTo>
                              <a:pt x="2863787" y="1381030"/>
                            </a:lnTo>
                            <a:cubicBezTo>
                              <a:pt x="2858453" y="1381030"/>
                              <a:pt x="2856166" y="1378744"/>
                              <a:pt x="2856166" y="1373314"/>
                            </a:cubicBezTo>
                            <a:lnTo>
                              <a:pt x="2856166" y="313277"/>
                            </a:lnTo>
                            <a:cubicBezTo>
                              <a:pt x="2856166" y="307943"/>
                              <a:pt x="2858453" y="305657"/>
                              <a:pt x="2863787" y="305657"/>
                            </a:cubicBezTo>
                            <a:lnTo>
                              <a:pt x="2884741" y="305657"/>
                            </a:lnTo>
                            <a:cubicBezTo>
                              <a:pt x="2890076" y="305657"/>
                              <a:pt x="2892362" y="307943"/>
                              <a:pt x="2892362" y="313277"/>
                            </a:cubicBezTo>
                            <a:lnTo>
                              <a:pt x="2892362" y="1373410"/>
                            </a:lnTo>
                            <a:cubicBezTo>
                              <a:pt x="2892362" y="1378744"/>
                              <a:pt x="2890076" y="1381030"/>
                              <a:pt x="2884741" y="1381030"/>
                            </a:cubicBezTo>
                            <a:moveTo>
                              <a:pt x="6327458" y="687896"/>
                            </a:moveTo>
                            <a:cubicBezTo>
                              <a:pt x="6327458" y="691706"/>
                              <a:pt x="6319838" y="704755"/>
                              <a:pt x="6317552" y="707803"/>
                            </a:cubicBezTo>
                            <a:cubicBezTo>
                              <a:pt x="6299169" y="735330"/>
                              <a:pt x="6270118" y="750665"/>
                              <a:pt x="6244114" y="750665"/>
                            </a:cubicBezTo>
                            <a:lnTo>
                              <a:pt x="6220397" y="750665"/>
                            </a:lnTo>
                            <a:cubicBezTo>
                              <a:pt x="6174486" y="750665"/>
                              <a:pt x="6139339" y="713137"/>
                              <a:pt x="6139339" y="668750"/>
                            </a:cubicBezTo>
                            <a:lnTo>
                              <a:pt x="6139339" y="645033"/>
                            </a:lnTo>
                            <a:cubicBezTo>
                              <a:pt x="6139339" y="618268"/>
                              <a:pt x="6152293" y="595313"/>
                              <a:pt x="6173724" y="579215"/>
                            </a:cubicBezTo>
                            <a:cubicBezTo>
                              <a:pt x="6179820" y="574643"/>
                              <a:pt x="6188964" y="568547"/>
                              <a:pt x="6192108" y="568547"/>
                            </a:cubicBezTo>
                            <a:cubicBezTo>
                              <a:pt x="6196013" y="568547"/>
                              <a:pt x="6202109" y="573119"/>
                              <a:pt x="6208205" y="576929"/>
                            </a:cubicBezTo>
                            <a:cubicBezTo>
                              <a:pt x="6224302" y="586931"/>
                              <a:pt x="6238780" y="595313"/>
                              <a:pt x="6252591" y="605981"/>
                            </a:cubicBezTo>
                            <a:cubicBezTo>
                              <a:pt x="6273260" y="622078"/>
                              <a:pt x="6293930" y="645033"/>
                              <a:pt x="6316885" y="672560"/>
                            </a:cubicBezTo>
                            <a:cubicBezTo>
                              <a:pt x="6320600" y="677132"/>
                              <a:pt x="6327458" y="683990"/>
                              <a:pt x="6327458" y="687896"/>
                            </a:cubicBezTo>
                            <a:moveTo>
                              <a:pt x="6302217" y="437674"/>
                            </a:moveTo>
                            <a:cubicBezTo>
                              <a:pt x="6302217" y="492728"/>
                              <a:pt x="6244781" y="521875"/>
                              <a:pt x="6218015" y="521875"/>
                            </a:cubicBezTo>
                            <a:cubicBezTo>
                              <a:pt x="6214967" y="521875"/>
                              <a:pt x="6211919" y="521113"/>
                              <a:pt x="6208871" y="518827"/>
                            </a:cubicBezTo>
                            <a:cubicBezTo>
                              <a:pt x="6169819" y="492062"/>
                              <a:pt x="6139244" y="463772"/>
                              <a:pt x="6139244" y="422434"/>
                            </a:cubicBezTo>
                            <a:cubicBezTo>
                              <a:pt x="6139244" y="376523"/>
                              <a:pt x="6174391" y="341281"/>
                              <a:pt x="6220301" y="341281"/>
                            </a:cubicBezTo>
                            <a:cubicBezTo>
                              <a:pt x="6264688" y="341281"/>
                              <a:pt x="6302217" y="376428"/>
                              <a:pt x="6302217" y="422434"/>
                            </a:cubicBezTo>
                            <a:lnTo>
                              <a:pt x="6302217" y="437674"/>
                            </a:lnTo>
                            <a:close/>
                            <a:moveTo>
                              <a:pt x="6497384" y="785813"/>
                            </a:moveTo>
                            <a:lnTo>
                              <a:pt x="6497384" y="748379"/>
                            </a:lnTo>
                            <a:cubicBezTo>
                              <a:pt x="6497384" y="744474"/>
                              <a:pt x="6495860" y="741426"/>
                              <a:pt x="6491955" y="740664"/>
                            </a:cubicBezTo>
                            <a:cubicBezTo>
                              <a:pt x="6460618" y="731520"/>
                              <a:pt x="6429947" y="711613"/>
                              <a:pt x="6395562" y="677132"/>
                            </a:cubicBezTo>
                            <a:cubicBezTo>
                              <a:pt x="6392514" y="674084"/>
                              <a:pt x="6390989" y="671036"/>
                              <a:pt x="6392514" y="666464"/>
                            </a:cubicBezTo>
                            <a:lnTo>
                              <a:pt x="6396324" y="652653"/>
                            </a:lnTo>
                            <a:cubicBezTo>
                              <a:pt x="6408515" y="609790"/>
                              <a:pt x="6432233" y="571500"/>
                              <a:pt x="6478239" y="571500"/>
                            </a:cubicBezTo>
                            <a:lnTo>
                              <a:pt x="6489669" y="571500"/>
                            </a:lnTo>
                            <a:cubicBezTo>
                              <a:pt x="6495098" y="571500"/>
                              <a:pt x="6497384" y="569214"/>
                              <a:pt x="6497384" y="563880"/>
                            </a:cubicBezTo>
                            <a:lnTo>
                              <a:pt x="6497384" y="527876"/>
                            </a:lnTo>
                            <a:cubicBezTo>
                              <a:pt x="6497384" y="522542"/>
                              <a:pt x="6495098" y="520256"/>
                              <a:pt x="6489669" y="520256"/>
                            </a:cubicBezTo>
                            <a:lnTo>
                              <a:pt x="6484335" y="520256"/>
                            </a:lnTo>
                            <a:cubicBezTo>
                              <a:pt x="6421565" y="520256"/>
                              <a:pt x="6376416" y="550831"/>
                              <a:pt x="6356509" y="618268"/>
                            </a:cubicBezTo>
                            <a:cubicBezTo>
                              <a:pt x="6354985" y="622840"/>
                              <a:pt x="6353461" y="625126"/>
                              <a:pt x="6350413" y="625126"/>
                            </a:cubicBezTo>
                            <a:cubicBezTo>
                              <a:pt x="6348127" y="625126"/>
                              <a:pt x="6345841" y="623602"/>
                              <a:pt x="6343555" y="621316"/>
                            </a:cubicBezTo>
                            <a:cubicBezTo>
                              <a:pt x="6310694" y="586931"/>
                              <a:pt x="6296121" y="572357"/>
                              <a:pt x="6270879" y="554736"/>
                            </a:cubicBezTo>
                            <a:cubicBezTo>
                              <a:pt x="6267831" y="552450"/>
                              <a:pt x="6267069" y="550164"/>
                              <a:pt x="6267069" y="547878"/>
                            </a:cubicBezTo>
                            <a:cubicBezTo>
                              <a:pt x="6267069" y="544830"/>
                              <a:pt x="6268593" y="542544"/>
                              <a:pt x="6273165" y="541020"/>
                            </a:cubicBezTo>
                            <a:cubicBezTo>
                              <a:pt x="6332125" y="519589"/>
                              <a:pt x="6353556" y="475202"/>
                              <a:pt x="6353556" y="446151"/>
                            </a:cubicBezTo>
                            <a:lnTo>
                              <a:pt x="6353556" y="430149"/>
                            </a:lnTo>
                            <a:cubicBezTo>
                              <a:pt x="6353556" y="348996"/>
                              <a:pt x="6301550" y="296990"/>
                              <a:pt x="6220397" y="296990"/>
                            </a:cubicBezTo>
                            <a:cubicBezTo>
                              <a:pt x="6136958" y="296990"/>
                              <a:pt x="6086475" y="349758"/>
                              <a:pt x="6086475" y="431673"/>
                            </a:cubicBezTo>
                            <a:cubicBezTo>
                              <a:pt x="6086475" y="476060"/>
                              <a:pt x="6107906" y="505111"/>
                              <a:pt x="6149245" y="538829"/>
                            </a:cubicBezTo>
                            <a:cubicBezTo>
                              <a:pt x="6152293" y="541115"/>
                              <a:pt x="6153055" y="543401"/>
                              <a:pt x="6153055" y="545687"/>
                            </a:cubicBezTo>
                            <a:cubicBezTo>
                              <a:pt x="6153055" y="547973"/>
                              <a:pt x="6151531" y="550259"/>
                              <a:pt x="6147721" y="551783"/>
                            </a:cubicBezTo>
                            <a:cubicBezTo>
                              <a:pt x="6109430" y="569405"/>
                              <a:pt x="6087237" y="612267"/>
                              <a:pt x="6087237" y="642842"/>
                            </a:cubicBezTo>
                            <a:lnTo>
                              <a:pt x="6087237" y="662750"/>
                            </a:lnTo>
                            <a:cubicBezTo>
                              <a:pt x="6087237" y="743903"/>
                              <a:pt x="6139244" y="794385"/>
                              <a:pt x="6220397" y="794385"/>
                            </a:cubicBezTo>
                            <a:lnTo>
                              <a:pt x="6244114" y="794385"/>
                            </a:lnTo>
                            <a:cubicBezTo>
                              <a:pt x="6303074" y="794385"/>
                              <a:pt x="6336697" y="771430"/>
                              <a:pt x="6361271" y="733901"/>
                            </a:cubicBezTo>
                            <a:cubicBezTo>
                              <a:pt x="6362796" y="731615"/>
                              <a:pt x="6364319" y="730091"/>
                              <a:pt x="6366605" y="730091"/>
                            </a:cubicBezTo>
                            <a:cubicBezTo>
                              <a:pt x="6368130" y="730091"/>
                              <a:pt x="6370415" y="730853"/>
                              <a:pt x="6371939" y="732377"/>
                            </a:cubicBezTo>
                            <a:cubicBezTo>
                              <a:pt x="6405563" y="765238"/>
                              <a:pt x="6440805" y="786670"/>
                              <a:pt x="6489002" y="793623"/>
                            </a:cubicBezTo>
                            <a:lnTo>
                              <a:pt x="6490526" y="793623"/>
                            </a:lnTo>
                            <a:cubicBezTo>
                              <a:pt x="6495098" y="793433"/>
                              <a:pt x="6497384" y="790385"/>
                              <a:pt x="6497384" y="785813"/>
                            </a:cubicBezTo>
                            <a:moveTo>
                              <a:pt x="5864543" y="778955"/>
                            </a:moveTo>
                            <a:lnTo>
                              <a:pt x="5864543" y="312896"/>
                            </a:lnTo>
                            <a:cubicBezTo>
                              <a:pt x="5864543" y="307467"/>
                              <a:pt x="5862257" y="305181"/>
                              <a:pt x="5856828" y="305181"/>
                            </a:cubicBezTo>
                            <a:lnTo>
                              <a:pt x="5820156" y="305181"/>
                            </a:lnTo>
                            <a:cubicBezTo>
                              <a:pt x="5814822" y="305181"/>
                              <a:pt x="5812536" y="307467"/>
                              <a:pt x="5812536" y="312896"/>
                            </a:cubicBezTo>
                            <a:lnTo>
                              <a:pt x="5812536" y="498824"/>
                            </a:lnTo>
                            <a:cubicBezTo>
                              <a:pt x="5812536" y="559308"/>
                              <a:pt x="5813298" y="657987"/>
                              <a:pt x="5814822" y="676370"/>
                            </a:cubicBezTo>
                            <a:lnTo>
                              <a:pt x="5811774" y="677132"/>
                            </a:lnTo>
                            <a:cubicBezTo>
                              <a:pt x="5809488" y="671036"/>
                              <a:pt x="5800249" y="653415"/>
                              <a:pt x="5797963" y="649605"/>
                            </a:cubicBezTo>
                            <a:lnTo>
                              <a:pt x="5612035" y="309086"/>
                            </a:lnTo>
                            <a:cubicBezTo>
                              <a:pt x="5610511" y="306800"/>
                              <a:pt x="5608225" y="305276"/>
                              <a:pt x="5605177" y="305276"/>
                            </a:cubicBezTo>
                            <a:lnTo>
                              <a:pt x="5570030" y="305276"/>
                            </a:lnTo>
                            <a:cubicBezTo>
                              <a:pt x="5564695" y="305276"/>
                              <a:pt x="5562410" y="307562"/>
                              <a:pt x="5562410" y="312992"/>
                            </a:cubicBezTo>
                            <a:lnTo>
                              <a:pt x="5562410" y="779050"/>
                            </a:lnTo>
                            <a:cubicBezTo>
                              <a:pt x="5562410" y="784384"/>
                              <a:pt x="5564695" y="786670"/>
                              <a:pt x="5570030" y="786670"/>
                            </a:cubicBezTo>
                            <a:lnTo>
                              <a:pt x="5605939" y="786670"/>
                            </a:lnTo>
                            <a:cubicBezTo>
                              <a:pt x="5611273" y="786670"/>
                              <a:pt x="5613559" y="784384"/>
                              <a:pt x="5613559" y="779050"/>
                            </a:cubicBezTo>
                            <a:lnTo>
                              <a:pt x="5613559" y="596837"/>
                            </a:lnTo>
                            <a:cubicBezTo>
                              <a:pt x="5613559" y="536353"/>
                              <a:pt x="5612797" y="437674"/>
                              <a:pt x="5611273" y="419291"/>
                            </a:cubicBezTo>
                            <a:lnTo>
                              <a:pt x="5614321" y="418529"/>
                            </a:lnTo>
                            <a:cubicBezTo>
                              <a:pt x="5616702" y="424720"/>
                              <a:pt x="5625084" y="440722"/>
                              <a:pt x="5628132" y="446056"/>
                            </a:cubicBezTo>
                            <a:lnTo>
                              <a:pt x="5814060" y="782765"/>
                            </a:lnTo>
                            <a:cubicBezTo>
                              <a:pt x="5815584" y="785051"/>
                              <a:pt x="5818632" y="786575"/>
                              <a:pt x="5820918" y="786575"/>
                            </a:cubicBezTo>
                            <a:lnTo>
                              <a:pt x="5856828" y="786575"/>
                            </a:lnTo>
                            <a:cubicBezTo>
                              <a:pt x="5862257" y="786575"/>
                              <a:pt x="5864543" y="784288"/>
                              <a:pt x="5864543" y="778955"/>
                            </a:cubicBezTo>
                            <a:moveTo>
                              <a:pt x="5403152" y="437674"/>
                            </a:moveTo>
                            <a:cubicBezTo>
                              <a:pt x="5403152" y="483584"/>
                              <a:pt x="5366480" y="520351"/>
                              <a:pt x="5320475" y="520351"/>
                            </a:cubicBezTo>
                            <a:lnTo>
                              <a:pt x="5223224" y="520351"/>
                            </a:lnTo>
                            <a:cubicBezTo>
                              <a:pt x="5217890" y="520351"/>
                              <a:pt x="5215605" y="518065"/>
                              <a:pt x="5215605" y="512731"/>
                            </a:cubicBezTo>
                            <a:lnTo>
                              <a:pt x="5215605" y="356521"/>
                            </a:lnTo>
                            <a:cubicBezTo>
                              <a:pt x="5215605" y="351187"/>
                              <a:pt x="5217890" y="348901"/>
                              <a:pt x="5223224" y="348901"/>
                            </a:cubicBezTo>
                            <a:lnTo>
                              <a:pt x="5320475" y="348901"/>
                            </a:lnTo>
                            <a:cubicBezTo>
                              <a:pt x="5366385" y="348901"/>
                              <a:pt x="5403152" y="385572"/>
                              <a:pt x="5403152" y="430054"/>
                            </a:cubicBezTo>
                            <a:lnTo>
                              <a:pt x="5403152" y="437674"/>
                            </a:lnTo>
                            <a:close/>
                            <a:moveTo>
                              <a:pt x="5455158" y="780479"/>
                            </a:moveTo>
                            <a:cubicBezTo>
                              <a:pt x="5455158" y="778193"/>
                              <a:pt x="5452110" y="768953"/>
                              <a:pt x="5449062" y="761333"/>
                            </a:cubicBezTo>
                            <a:lnTo>
                              <a:pt x="5380196" y="561594"/>
                            </a:lnTo>
                            <a:cubicBezTo>
                              <a:pt x="5378673" y="557784"/>
                              <a:pt x="5377149" y="554641"/>
                              <a:pt x="5377149" y="552355"/>
                            </a:cubicBezTo>
                            <a:cubicBezTo>
                              <a:pt x="5377149" y="550069"/>
                              <a:pt x="5378673" y="548545"/>
                              <a:pt x="5381721" y="547021"/>
                            </a:cubicBezTo>
                            <a:cubicBezTo>
                              <a:pt x="5418392" y="531781"/>
                              <a:pt x="5454396" y="485013"/>
                              <a:pt x="5454396" y="445961"/>
                            </a:cubicBezTo>
                            <a:lnTo>
                              <a:pt x="5454396" y="437579"/>
                            </a:lnTo>
                            <a:cubicBezTo>
                              <a:pt x="5454396" y="356425"/>
                              <a:pt x="5401628" y="305181"/>
                              <a:pt x="5320475" y="305181"/>
                            </a:cubicBezTo>
                            <a:lnTo>
                              <a:pt x="5171980" y="305181"/>
                            </a:lnTo>
                            <a:cubicBezTo>
                              <a:pt x="5166646" y="305181"/>
                              <a:pt x="5164360" y="307467"/>
                              <a:pt x="5164360" y="312896"/>
                            </a:cubicBezTo>
                            <a:lnTo>
                              <a:pt x="5164360" y="778955"/>
                            </a:lnTo>
                            <a:cubicBezTo>
                              <a:pt x="5164360" y="784288"/>
                              <a:pt x="5166646" y="786575"/>
                              <a:pt x="5171980" y="786575"/>
                            </a:cubicBezTo>
                            <a:lnTo>
                              <a:pt x="5207985" y="786575"/>
                            </a:lnTo>
                            <a:cubicBezTo>
                              <a:pt x="5213319" y="786575"/>
                              <a:pt x="5215605" y="784288"/>
                              <a:pt x="5215605" y="778955"/>
                            </a:cubicBezTo>
                            <a:lnTo>
                              <a:pt x="5215605" y="571595"/>
                            </a:lnTo>
                            <a:cubicBezTo>
                              <a:pt x="5215605" y="566261"/>
                              <a:pt x="5217890" y="563975"/>
                              <a:pt x="5223224" y="563975"/>
                            </a:cubicBezTo>
                            <a:lnTo>
                              <a:pt x="5319617" y="563975"/>
                            </a:lnTo>
                            <a:cubicBezTo>
                              <a:pt x="5322665" y="563975"/>
                              <a:pt x="5324951" y="565499"/>
                              <a:pt x="5325714" y="568547"/>
                            </a:cubicBezTo>
                            <a:lnTo>
                              <a:pt x="5399152" y="781336"/>
                            </a:lnTo>
                            <a:cubicBezTo>
                              <a:pt x="5399913" y="784384"/>
                              <a:pt x="5402961" y="786670"/>
                              <a:pt x="5406009" y="786670"/>
                            </a:cubicBezTo>
                            <a:lnTo>
                              <a:pt x="5447348" y="786670"/>
                            </a:lnTo>
                            <a:cubicBezTo>
                              <a:pt x="5452872" y="786575"/>
                              <a:pt x="5455158" y="784288"/>
                              <a:pt x="5455158" y="780479"/>
                            </a:cubicBezTo>
                            <a:moveTo>
                              <a:pt x="5056442" y="778955"/>
                            </a:moveTo>
                            <a:lnTo>
                              <a:pt x="5056442" y="750665"/>
                            </a:lnTo>
                            <a:cubicBezTo>
                              <a:pt x="5056442" y="745236"/>
                              <a:pt x="5054156" y="742950"/>
                              <a:pt x="5048822" y="742950"/>
                            </a:cubicBezTo>
                            <a:lnTo>
                              <a:pt x="4849082" y="742950"/>
                            </a:lnTo>
                            <a:cubicBezTo>
                              <a:pt x="4843748" y="742950"/>
                              <a:pt x="4841463" y="740664"/>
                              <a:pt x="4841463" y="735330"/>
                            </a:cubicBezTo>
                            <a:lnTo>
                              <a:pt x="4841463" y="571595"/>
                            </a:lnTo>
                            <a:cubicBezTo>
                              <a:pt x="4841463" y="566261"/>
                              <a:pt x="4843748" y="563975"/>
                              <a:pt x="4849082" y="563975"/>
                            </a:cubicBezTo>
                            <a:lnTo>
                              <a:pt x="5012818" y="563975"/>
                            </a:lnTo>
                            <a:cubicBezTo>
                              <a:pt x="5018152" y="563975"/>
                              <a:pt x="5020437" y="561689"/>
                              <a:pt x="5020437" y="556260"/>
                            </a:cubicBezTo>
                            <a:lnTo>
                              <a:pt x="5020437" y="527971"/>
                            </a:lnTo>
                            <a:cubicBezTo>
                              <a:pt x="5020437" y="522637"/>
                              <a:pt x="5018152" y="520351"/>
                              <a:pt x="5012818" y="520351"/>
                            </a:cubicBezTo>
                            <a:lnTo>
                              <a:pt x="4849082" y="520351"/>
                            </a:lnTo>
                            <a:cubicBezTo>
                              <a:pt x="4843748" y="520351"/>
                              <a:pt x="4841463" y="518065"/>
                              <a:pt x="4841463" y="512731"/>
                            </a:cubicBezTo>
                            <a:lnTo>
                              <a:pt x="4841463" y="356521"/>
                            </a:lnTo>
                            <a:cubicBezTo>
                              <a:pt x="4841463" y="351187"/>
                              <a:pt x="4843748" y="348901"/>
                              <a:pt x="4849082" y="348901"/>
                            </a:cubicBezTo>
                            <a:lnTo>
                              <a:pt x="5048822" y="348901"/>
                            </a:lnTo>
                            <a:cubicBezTo>
                              <a:pt x="5054156" y="348901"/>
                              <a:pt x="5056442" y="346615"/>
                              <a:pt x="5056442" y="341281"/>
                            </a:cubicBezTo>
                            <a:lnTo>
                              <a:pt x="5056442" y="312992"/>
                            </a:lnTo>
                            <a:cubicBezTo>
                              <a:pt x="5056442" y="307562"/>
                              <a:pt x="5054156" y="305276"/>
                              <a:pt x="5048822" y="305276"/>
                            </a:cubicBezTo>
                            <a:lnTo>
                              <a:pt x="4797838" y="305276"/>
                            </a:lnTo>
                            <a:cubicBezTo>
                              <a:pt x="4792504" y="305276"/>
                              <a:pt x="4790218" y="307562"/>
                              <a:pt x="4790218" y="312992"/>
                            </a:cubicBezTo>
                            <a:lnTo>
                              <a:pt x="4790218" y="779050"/>
                            </a:lnTo>
                            <a:cubicBezTo>
                              <a:pt x="4790218" y="784384"/>
                              <a:pt x="4792504" y="786670"/>
                              <a:pt x="4797838" y="786670"/>
                            </a:cubicBezTo>
                            <a:lnTo>
                              <a:pt x="5048822" y="786670"/>
                            </a:lnTo>
                            <a:cubicBezTo>
                              <a:pt x="5054156" y="786575"/>
                              <a:pt x="5056442" y="784288"/>
                              <a:pt x="5056442" y="778955"/>
                            </a:cubicBezTo>
                            <a:moveTo>
                              <a:pt x="4638675" y="661035"/>
                            </a:moveTo>
                            <a:cubicBezTo>
                              <a:pt x="4638675" y="706946"/>
                              <a:pt x="4602004" y="742950"/>
                              <a:pt x="4555998" y="742950"/>
                            </a:cubicBezTo>
                            <a:lnTo>
                              <a:pt x="4458843" y="742950"/>
                            </a:lnTo>
                            <a:cubicBezTo>
                              <a:pt x="4453414" y="742950"/>
                              <a:pt x="4451128" y="740664"/>
                              <a:pt x="4451128" y="735330"/>
                            </a:cubicBezTo>
                            <a:lnTo>
                              <a:pt x="4451128" y="356521"/>
                            </a:lnTo>
                            <a:cubicBezTo>
                              <a:pt x="4451128" y="351187"/>
                              <a:pt x="4453414" y="348901"/>
                              <a:pt x="4458843" y="348901"/>
                            </a:cubicBezTo>
                            <a:lnTo>
                              <a:pt x="4555998" y="348901"/>
                            </a:lnTo>
                            <a:cubicBezTo>
                              <a:pt x="4601909" y="348901"/>
                              <a:pt x="4638675" y="385572"/>
                              <a:pt x="4638675" y="430054"/>
                            </a:cubicBezTo>
                            <a:lnTo>
                              <a:pt x="4638675" y="661035"/>
                            </a:lnTo>
                            <a:close/>
                            <a:moveTo>
                              <a:pt x="4689920" y="652653"/>
                            </a:moveTo>
                            <a:lnTo>
                              <a:pt x="4689920" y="437674"/>
                            </a:lnTo>
                            <a:cubicBezTo>
                              <a:pt x="4689920" y="356521"/>
                              <a:pt x="4637151" y="305276"/>
                              <a:pt x="4555998" y="305276"/>
                            </a:cubicBezTo>
                            <a:lnTo>
                              <a:pt x="4407599" y="305276"/>
                            </a:lnTo>
                            <a:cubicBezTo>
                              <a:pt x="4402265" y="305276"/>
                              <a:pt x="4399883" y="307562"/>
                              <a:pt x="4399883" y="312992"/>
                            </a:cubicBezTo>
                            <a:lnTo>
                              <a:pt x="4399883" y="779050"/>
                            </a:lnTo>
                            <a:cubicBezTo>
                              <a:pt x="4399883" y="784384"/>
                              <a:pt x="4402265" y="786670"/>
                              <a:pt x="4407599" y="786670"/>
                            </a:cubicBezTo>
                            <a:lnTo>
                              <a:pt x="4555998" y="786670"/>
                            </a:lnTo>
                            <a:cubicBezTo>
                              <a:pt x="4637151" y="786575"/>
                              <a:pt x="4689920" y="734568"/>
                              <a:pt x="4689920" y="652653"/>
                            </a:cubicBezTo>
                            <a:moveTo>
                              <a:pt x="4240721" y="437674"/>
                            </a:moveTo>
                            <a:cubicBezTo>
                              <a:pt x="4240721" y="483584"/>
                              <a:pt x="4203954" y="520351"/>
                              <a:pt x="4158044" y="520351"/>
                            </a:cubicBezTo>
                            <a:lnTo>
                              <a:pt x="4060793" y="520351"/>
                            </a:lnTo>
                            <a:cubicBezTo>
                              <a:pt x="4055459" y="520351"/>
                              <a:pt x="4053173" y="518065"/>
                              <a:pt x="4053173" y="512731"/>
                            </a:cubicBezTo>
                            <a:lnTo>
                              <a:pt x="4053173" y="356521"/>
                            </a:lnTo>
                            <a:cubicBezTo>
                              <a:pt x="4053173" y="351187"/>
                              <a:pt x="4055459" y="348901"/>
                              <a:pt x="4060793" y="348901"/>
                            </a:cubicBezTo>
                            <a:lnTo>
                              <a:pt x="4158044" y="348901"/>
                            </a:lnTo>
                            <a:cubicBezTo>
                              <a:pt x="4203954" y="348901"/>
                              <a:pt x="4240721" y="385572"/>
                              <a:pt x="4240721" y="430054"/>
                            </a:cubicBezTo>
                            <a:lnTo>
                              <a:pt x="4240721" y="437674"/>
                            </a:lnTo>
                            <a:close/>
                            <a:moveTo>
                              <a:pt x="4292823" y="780479"/>
                            </a:moveTo>
                            <a:cubicBezTo>
                              <a:pt x="4292823" y="778193"/>
                              <a:pt x="4289774" y="768953"/>
                              <a:pt x="4286631" y="761333"/>
                            </a:cubicBezTo>
                            <a:lnTo>
                              <a:pt x="4217765" y="561594"/>
                            </a:lnTo>
                            <a:cubicBezTo>
                              <a:pt x="4216241" y="557784"/>
                              <a:pt x="4214717" y="554641"/>
                              <a:pt x="4214717" y="552355"/>
                            </a:cubicBezTo>
                            <a:cubicBezTo>
                              <a:pt x="4214717" y="550069"/>
                              <a:pt x="4216241" y="548545"/>
                              <a:pt x="4219290" y="547021"/>
                            </a:cubicBezTo>
                            <a:cubicBezTo>
                              <a:pt x="4255961" y="531781"/>
                              <a:pt x="4291965" y="485013"/>
                              <a:pt x="4291965" y="445961"/>
                            </a:cubicBezTo>
                            <a:lnTo>
                              <a:pt x="4291965" y="437579"/>
                            </a:lnTo>
                            <a:cubicBezTo>
                              <a:pt x="4291965" y="356425"/>
                              <a:pt x="4239197" y="305181"/>
                              <a:pt x="4158044" y="305181"/>
                            </a:cubicBezTo>
                            <a:lnTo>
                              <a:pt x="4009549" y="305181"/>
                            </a:lnTo>
                            <a:cubicBezTo>
                              <a:pt x="4004215" y="305181"/>
                              <a:pt x="4001929" y="307467"/>
                              <a:pt x="4001929" y="312896"/>
                            </a:cubicBezTo>
                            <a:lnTo>
                              <a:pt x="4001929" y="778955"/>
                            </a:lnTo>
                            <a:cubicBezTo>
                              <a:pt x="4001929" y="784288"/>
                              <a:pt x="4004215" y="786575"/>
                              <a:pt x="4009549" y="786575"/>
                            </a:cubicBezTo>
                            <a:lnTo>
                              <a:pt x="4045553" y="786575"/>
                            </a:lnTo>
                            <a:cubicBezTo>
                              <a:pt x="4050887" y="786575"/>
                              <a:pt x="4053173" y="784288"/>
                              <a:pt x="4053173" y="778955"/>
                            </a:cubicBezTo>
                            <a:lnTo>
                              <a:pt x="4053173" y="571595"/>
                            </a:lnTo>
                            <a:cubicBezTo>
                              <a:pt x="4053173" y="566261"/>
                              <a:pt x="4055459" y="563975"/>
                              <a:pt x="4060793" y="563975"/>
                            </a:cubicBezTo>
                            <a:lnTo>
                              <a:pt x="4157186" y="563975"/>
                            </a:lnTo>
                            <a:cubicBezTo>
                              <a:pt x="4160234" y="563975"/>
                              <a:pt x="4162520" y="565499"/>
                              <a:pt x="4163282" y="568547"/>
                            </a:cubicBezTo>
                            <a:lnTo>
                              <a:pt x="4236720" y="781336"/>
                            </a:lnTo>
                            <a:cubicBezTo>
                              <a:pt x="4237482" y="784384"/>
                              <a:pt x="4240530" y="786670"/>
                              <a:pt x="4243578" y="786670"/>
                            </a:cubicBezTo>
                            <a:lnTo>
                              <a:pt x="4284917" y="786670"/>
                            </a:lnTo>
                            <a:cubicBezTo>
                              <a:pt x="4290537" y="786575"/>
                              <a:pt x="4292823" y="784288"/>
                              <a:pt x="4292823" y="780479"/>
                            </a:cubicBezTo>
                            <a:moveTo>
                              <a:pt x="3830574" y="668750"/>
                            </a:moveTo>
                            <a:cubicBezTo>
                              <a:pt x="3830574" y="713137"/>
                              <a:pt x="3793046" y="750665"/>
                              <a:pt x="3748659" y="750665"/>
                            </a:cubicBezTo>
                            <a:lnTo>
                              <a:pt x="3724942" y="750665"/>
                            </a:lnTo>
                            <a:cubicBezTo>
                              <a:pt x="3679031" y="750665"/>
                              <a:pt x="3643789" y="713137"/>
                              <a:pt x="3643789" y="668750"/>
                            </a:cubicBezTo>
                            <a:lnTo>
                              <a:pt x="3643789" y="422339"/>
                            </a:lnTo>
                            <a:cubicBezTo>
                              <a:pt x="3643789" y="376428"/>
                              <a:pt x="3678936" y="341186"/>
                              <a:pt x="3724942" y="341186"/>
                            </a:cubicBezTo>
                            <a:lnTo>
                              <a:pt x="3748659" y="341186"/>
                            </a:lnTo>
                            <a:cubicBezTo>
                              <a:pt x="3793046" y="341186"/>
                              <a:pt x="3830574" y="376333"/>
                              <a:pt x="3830574" y="422339"/>
                            </a:cubicBezTo>
                            <a:lnTo>
                              <a:pt x="3830574" y="668750"/>
                            </a:lnTo>
                            <a:close/>
                            <a:moveTo>
                              <a:pt x="3882676" y="668750"/>
                            </a:moveTo>
                            <a:lnTo>
                              <a:pt x="3882676" y="422339"/>
                            </a:lnTo>
                            <a:cubicBezTo>
                              <a:pt x="3882676" y="348139"/>
                              <a:pt x="3829907" y="296799"/>
                              <a:pt x="3748754" y="296799"/>
                            </a:cubicBezTo>
                            <a:lnTo>
                              <a:pt x="3725037" y="296799"/>
                            </a:lnTo>
                            <a:cubicBezTo>
                              <a:pt x="3643884" y="296799"/>
                              <a:pt x="3591878" y="348044"/>
                              <a:pt x="3591878" y="422339"/>
                            </a:cubicBezTo>
                            <a:lnTo>
                              <a:pt x="3591878" y="668750"/>
                            </a:lnTo>
                            <a:cubicBezTo>
                              <a:pt x="3591878" y="742950"/>
                              <a:pt x="3643884" y="794195"/>
                              <a:pt x="3725037" y="794195"/>
                            </a:cubicBezTo>
                            <a:lnTo>
                              <a:pt x="3748754" y="794195"/>
                            </a:lnTo>
                            <a:cubicBezTo>
                              <a:pt x="3829812" y="794195"/>
                              <a:pt x="3882676" y="742950"/>
                              <a:pt x="3882676" y="668750"/>
                            </a:cubicBezTo>
                            <a:moveTo>
                              <a:pt x="3709702" y="221837"/>
                            </a:moveTo>
                            <a:cubicBezTo>
                              <a:pt x="3709702" y="204311"/>
                              <a:pt x="3695986" y="190500"/>
                              <a:pt x="3677603" y="190500"/>
                            </a:cubicBezTo>
                            <a:cubicBezTo>
                              <a:pt x="3659220" y="190500"/>
                              <a:pt x="3647789" y="205835"/>
                              <a:pt x="3647789" y="221837"/>
                            </a:cubicBezTo>
                            <a:cubicBezTo>
                              <a:pt x="3647789" y="239459"/>
                              <a:pt x="3658553" y="254699"/>
                              <a:pt x="3677603" y="254699"/>
                            </a:cubicBezTo>
                            <a:cubicBezTo>
                              <a:pt x="3695129" y="254699"/>
                              <a:pt x="3709702" y="238697"/>
                              <a:pt x="3709702" y="221837"/>
                            </a:cubicBezTo>
                            <a:moveTo>
                              <a:pt x="3825240" y="221837"/>
                            </a:moveTo>
                            <a:cubicBezTo>
                              <a:pt x="3825240" y="204311"/>
                              <a:pt x="3811429" y="190500"/>
                              <a:pt x="3793046" y="190500"/>
                            </a:cubicBezTo>
                            <a:cubicBezTo>
                              <a:pt x="3776282" y="190500"/>
                              <a:pt x="3763232" y="205835"/>
                              <a:pt x="3763232" y="221837"/>
                            </a:cubicBezTo>
                            <a:cubicBezTo>
                              <a:pt x="3763232" y="239459"/>
                              <a:pt x="3773996" y="254699"/>
                              <a:pt x="3793046" y="254699"/>
                            </a:cubicBezTo>
                            <a:cubicBezTo>
                              <a:pt x="3810667" y="254699"/>
                              <a:pt x="3825240" y="238697"/>
                              <a:pt x="3825240" y="221837"/>
                            </a:cubicBezTo>
                            <a:moveTo>
                              <a:pt x="3516059" y="341186"/>
                            </a:moveTo>
                            <a:lnTo>
                              <a:pt x="3516059" y="312896"/>
                            </a:lnTo>
                            <a:cubicBezTo>
                              <a:pt x="3516059" y="307467"/>
                              <a:pt x="3513678" y="305181"/>
                              <a:pt x="3508343" y="305181"/>
                            </a:cubicBezTo>
                            <a:lnTo>
                              <a:pt x="3257360" y="305181"/>
                            </a:lnTo>
                            <a:cubicBezTo>
                              <a:pt x="3252026" y="305181"/>
                              <a:pt x="3249740" y="307467"/>
                              <a:pt x="3249740" y="312896"/>
                            </a:cubicBezTo>
                            <a:lnTo>
                              <a:pt x="3249740" y="778955"/>
                            </a:lnTo>
                            <a:cubicBezTo>
                              <a:pt x="3249740" y="784288"/>
                              <a:pt x="3252026" y="786575"/>
                              <a:pt x="3257360" y="786575"/>
                            </a:cubicBezTo>
                            <a:lnTo>
                              <a:pt x="3293269" y="786575"/>
                            </a:lnTo>
                            <a:cubicBezTo>
                              <a:pt x="3298698" y="786575"/>
                              <a:pt x="3300984" y="784288"/>
                              <a:pt x="3300984" y="778955"/>
                            </a:cubicBezTo>
                            <a:lnTo>
                              <a:pt x="3300984" y="571595"/>
                            </a:lnTo>
                            <a:cubicBezTo>
                              <a:pt x="3300984" y="566261"/>
                              <a:pt x="3303270" y="563975"/>
                              <a:pt x="3308604" y="563975"/>
                            </a:cubicBezTo>
                            <a:lnTo>
                              <a:pt x="3472339" y="563975"/>
                            </a:lnTo>
                            <a:cubicBezTo>
                              <a:pt x="3477673" y="563975"/>
                              <a:pt x="3479959" y="561689"/>
                              <a:pt x="3479959" y="556260"/>
                            </a:cubicBezTo>
                            <a:lnTo>
                              <a:pt x="3479959" y="527971"/>
                            </a:lnTo>
                            <a:cubicBezTo>
                              <a:pt x="3479959" y="522637"/>
                              <a:pt x="3477673" y="520351"/>
                              <a:pt x="3472339" y="520351"/>
                            </a:cubicBezTo>
                            <a:lnTo>
                              <a:pt x="3308604" y="520351"/>
                            </a:lnTo>
                            <a:cubicBezTo>
                              <a:pt x="3303270" y="520351"/>
                              <a:pt x="3300984" y="518065"/>
                              <a:pt x="3300984" y="512731"/>
                            </a:cubicBezTo>
                            <a:lnTo>
                              <a:pt x="3300984" y="356521"/>
                            </a:lnTo>
                            <a:cubicBezTo>
                              <a:pt x="3300984" y="351187"/>
                              <a:pt x="3303270" y="348901"/>
                              <a:pt x="3308604" y="348901"/>
                            </a:cubicBezTo>
                            <a:lnTo>
                              <a:pt x="3508343" y="348901"/>
                            </a:lnTo>
                            <a:cubicBezTo>
                              <a:pt x="3513773" y="348901"/>
                              <a:pt x="3516059" y="346615"/>
                              <a:pt x="3516059" y="341186"/>
                            </a:cubicBezTo>
                            <a:moveTo>
                              <a:pt x="5707666" y="1380458"/>
                            </a:moveTo>
                            <a:lnTo>
                              <a:pt x="5671757" y="1380458"/>
                            </a:lnTo>
                            <a:cubicBezTo>
                              <a:pt x="5669470" y="1380458"/>
                              <a:pt x="5666423" y="1378934"/>
                              <a:pt x="5664899" y="1376648"/>
                            </a:cubicBezTo>
                            <a:lnTo>
                              <a:pt x="5478970" y="1039940"/>
                            </a:lnTo>
                            <a:cubicBezTo>
                              <a:pt x="5475923" y="1034606"/>
                              <a:pt x="5467541" y="1018508"/>
                              <a:pt x="5465255" y="1012412"/>
                            </a:cubicBezTo>
                            <a:lnTo>
                              <a:pt x="5462112" y="1013174"/>
                            </a:lnTo>
                            <a:cubicBezTo>
                              <a:pt x="5463635" y="1031558"/>
                              <a:pt x="5464493" y="1130332"/>
                              <a:pt x="5464493" y="1190720"/>
                            </a:cubicBezTo>
                            <a:lnTo>
                              <a:pt x="5464493" y="1372838"/>
                            </a:lnTo>
                            <a:cubicBezTo>
                              <a:pt x="5464493" y="1378268"/>
                              <a:pt x="5462112" y="1380554"/>
                              <a:pt x="5456778" y="1380554"/>
                            </a:cubicBezTo>
                            <a:lnTo>
                              <a:pt x="5420868" y="1380554"/>
                            </a:lnTo>
                            <a:cubicBezTo>
                              <a:pt x="5415534" y="1380554"/>
                              <a:pt x="5413248" y="1378268"/>
                              <a:pt x="5413248" y="1372838"/>
                            </a:cubicBezTo>
                            <a:lnTo>
                              <a:pt x="5413248" y="906780"/>
                            </a:lnTo>
                            <a:cubicBezTo>
                              <a:pt x="5413248" y="901446"/>
                              <a:pt x="5415534" y="899160"/>
                              <a:pt x="5420868" y="899160"/>
                            </a:cubicBezTo>
                            <a:lnTo>
                              <a:pt x="5456015" y="899160"/>
                            </a:lnTo>
                            <a:cubicBezTo>
                              <a:pt x="5459064" y="899160"/>
                              <a:pt x="5461349" y="900684"/>
                              <a:pt x="5462874" y="902970"/>
                            </a:cubicBezTo>
                            <a:lnTo>
                              <a:pt x="5648801" y="1243489"/>
                            </a:lnTo>
                            <a:cubicBezTo>
                              <a:pt x="5651087" y="1247299"/>
                              <a:pt x="5660327" y="1264920"/>
                              <a:pt x="5662613" y="1271016"/>
                            </a:cubicBezTo>
                            <a:lnTo>
                              <a:pt x="5665661" y="1270254"/>
                            </a:lnTo>
                            <a:cubicBezTo>
                              <a:pt x="5664136" y="1251871"/>
                              <a:pt x="5663375" y="1153097"/>
                              <a:pt x="5663375" y="1092708"/>
                            </a:cubicBezTo>
                            <a:lnTo>
                              <a:pt x="5663375" y="906780"/>
                            </a:lnTo>
                            <a:cubicBezTo>
                              <a:pt x="5663375" y="901446"/>
                              <a:pt x="5665661" y="899160"/>
                              <a:pt x="5670995" y="899160"/>
                            </a:cubicBezTo>
                            <a:lnTo>
                              <a:pt x="5707666" y="899160"/>
                            </a:lnTo>
                            <a:cubicBezTo>
                              <a:pt x="5713095" y="899160"/>
                              <a:pt x="5715381" y="901446"/>
                              <a:pt x="5715381" y="906780"/>
                            </a:cubicBezTo>
                            <a:lnTo>
                              <a:pt x="5715381" y="1372838"/>
                            </a:lnTo>
                            <a:cubicBezTo>
                              <a:pt x="5715381" y="1378172"/>
                              <a:pt x="5713095" y="1380458"/>
                              <a:pt x="5707666" y="1380458"/>
                            </a:cubicBezTo>
                            <a:moveTo>
                              <a:pt x="5297519" y="1380458"/>
                            </a:moveTo>
                            <a:lnTo>
                              <a:pt x="5046440" y="1380458"/>
                            </a:lnTo>
                            <a:cubicBezTo>
                              <a:pt x="5041106" y="1380458"/>
                              <a:pt x="5038821" y="1378172"/>
                              <a:pt x="5038821" y="1372743"/>
                            </a:cubicBezTo>
                            <a:lnTo>
                              <a:pt x="5038821" y="906780"/>
                            </a:lnTo>
                            <a:cubicBezTo>
                              <a:pt x="5038821" y="901446"/>
                              <a:pt x="5041106" y="899160"/>
                              <a:pt x="5046440" y="899160"/>
                            </a:cubicBezTo>
                            <a:lnTo>
                              <a:pt x="5297519" y="899160"/>
                            </a:lnTo>
                            <a:cubicBezTo>
                              <a:pt x="5302853" y="899160"/>
                              <a:pt x="5305139" y="901446"/>
                              <a:pt x="5305139" y="906780"/>
                            </a:cubicBezTo>
                            <a:lnTo>
                              <a:pt x="5305139" y="935069"/>
                            </a:lnTo>
                            <a:cubicBezTo>
                              <a:pt x="5305139" y="940499"/>
                              <a:pt x="5302853" y="942785"/>
                              <a:pt x="5297519" y="942785"/>
                            </a:cubicBezTo>
                            <a:lnTo>
                              <a:pt x="5097780" y="942785"/>
                            </a:lnTo>
                            <a:cubicBezTo>
                              <a:pt x="5092446" y="942785"/>
                              <a:pt x="5090160" y="945071"/>
                              <a:pt x="5090160" y="950405"/>
                            </a:cubicBezTo>
                            <a:lnTo>
                              <a:pt x="5090160" y="1106519"/>
                            </a:lnTo>
                            <a:cubicBezTo>
                              <a:pt x="5090160" y="1111853"/>
                              <a:pt x="5092446" y="1114139"/>
                              <a:pt x="5097780" y="1114139"/>
                            </a:cubicBezTo>
                            <a:lnTo>
                              <a:pt x="5261515" y="1114139"/>
                            </a:lnTo>
                            <a:cubicBezTo>
                              <a:pt x="5266944" y="1114139"/>
                              <a:pt x="5269230" y="1116425"/>
                              <a:pt x="5269230" y="1121759"/>
                            </a:cubicBezTo>
                            <a:lnTo>
                              <a:pt x="5269230" y="1150049"/>
                            </a:lnTo>
                            <a:cubicBezTo>
                              <a:pt x="5269230" y="1155478"/>
                              <a:pt x="5266944" y="1157764"/>
                              <a:pt x="5261515" y="1157764"/>
                            </a:cubicBezTo>
                            <a:lnTo>
                              <a:pt x="5097780" y="1157764"/>
                            </a:lnTo>
                            <a:cubicBezTo>
                              <a:pt x="5092446" y="1157764"/>
                              <a:pt x="5090160" y="1160050"/>
                              <a:pt x="5090160" y="1165384"/>
                            </a:cubicBezTo>
                            <a:lnTo>
                              <a:pt x="5090160" y="1329118"/>
                            </a:lnTo>
                            <a:cubicBezTo>
                              <a:pt x="5090160" y="1334453"/>
                              <a:pt x="5092446" y="1336739"/>
                              <a:pt x="5097780" y="1336739"/>
                            </a:cubicBezTo>
                            <a:lnTo>
                              <a:pt x="5297519" y="1336739"/>
                            </a:lnTo>
                            <a:cubicBezTo>
                              <a:pt x="5302853" y="1336739"/>
                              <a:pt x="5305139" y="1339025"/>
                              <a:pt x="5305139" y="1344359"/>
                            </a:cubicBezTo>
                            <a:lnTo>
                              <a:pt x="5305139" y="1372648"/>
                            </a:lnTo>
                            <a:cubicBezTo>
                              <a:pt x="5305235" y="1378172"/>
                              <a:pt x="5302949" y="1380458"/>
                              <a:pt x="5297519" y="1380458"/>
                            </a:cubicBezTo>
                            <a:moveTo>
                              <a:pt x="4899660" y="1380458"/>
                            </a:moveTo>
                            <a:lnTo>
                              <a:pt x="4863751" y="1380458"/>
                            </a:lnTo>
                            <a:cubicBezTo>
                              <a:pt x="4861465" y="1380458"/>
                              <a:pt x="4858417" y="1378934"/>
                              <a:pt x="4856893" y="1376648"/>
                            </a:cubicBezTo>
                            <a:lnTo>
                              <a:pt x="4670965" y="1039940"/>
                            </a:lnTo>
                            <a:cubicBezTo>
                              <a:pt x="4667917" y="1034606"/>
                              <a:pt x="4659440" y="1018508"/>
                              <a:pt x="4657154" y="1012412"/>
                            </a:cubicBezTo>
                            <a:lnTo>
                              <a:pt x="4654106" y="1013174"/>
                            </a:lnTo>
                            <a:cubicBezTo>
                              <a:pt x="4655630" y="1031558"/>
                              <a:pt x="4656392" y="1130332"/>
                              <a:pt x="4656392" y="1190720"/>
                            </a:cubicBezTo>
                            <a:lnTo>
                              <a:pt x="4656392" y="1372838"/>
                            </a:lnTo>
                            <a:cubicBezTo>
                              <a:pt x="4656392" y="1378268"/>
                              <a:pt x="4654106" y="1380554"/>
                              <a:pt x="4648772" y="1380554"/>
                            </a:cubicBezTo>
                            <a:lnTo>
                              <a:pt x="4612863" y="1380554"/>
                            </a:lnTo>
                            <a:cubicBezTo>
                              <a:pt x="4607529" y="1380554"/>
                              <a:pt x="4605242" y="1378268"/>
                              <a:pt x="4605242" y="1372838"/>
                            </a:cubicBezTo>
                            <a:lnTo>
                              <a:pt x="4605242" y="906780"/>
                            </a:lnTo>
                            <a:cubicBezTo>
                              <a:pt x="4605242" y="901446"/>
                              <a:pt x="4607529" y="899160"/>
                              <a:pt x="4612863" y="899160"/>
                            </a:cubicBezTo>
                            <a:lnTo>
                              <a:pt x="4648010" y="899160"/>
                            </a:lnTo>
                            <a:cubicBezTo>
                              <a:pt x="4651058" y="899160"/>
                              <a:pt x="4653344" y="900684"/>
                              <a:pt x="4654868" y="902970"/>
                            </a:cubicBezTo>
                            <a:lnTo>
                              <a:pt x="4840796" y="1243489"/>
                            </a:lnTo>
                            <a:cubicBezTo>
                              <a:pt x="4843082" y="1247299"/>
                              <a:pt x="4852321" y="1264920"/>
                              <a:pt x="4854607" y="1271016"/>
                            </a:cubicBezTo>
                            <a:lnTo>
                              <a:pt x="4857655" y="1270254"/>
                            </a:lnTo>
                            <a:cubicBezTo>
                              <a:pt x="4856131" y="1251871"/>
                              <a:pt x="4855369" y="1153097"/>
                              <a:pt x="4855369" y="1092708"/>
                            </a:cubicBezTo>
                            <a:lnTo>
                              <a:pt x="4855369" y="906780"/>
                            </a:lnTo>
                            <a:cubicBezTo>
                              <a:pt x="4855369" y="901446"/>
                              <a:pt x="4857655" y="899160"/>
                              <a:pt x="4862989" y="899160"/>
                            </a:cubicBezTo>
                            <a:lnTo>
                              <a:pt x="4899660" y="899160"/>
                            </a:lnTo>
                            <a:cubicBezTo>
                              <a:pt x="4904994" y="899160"/>
                              <a:pt x="4907376" y="901446"/>
                              <a:pt x="4907376" y="906780"/>
                            </a:cubicBezTo>
                            <a:lnTo>
                              <a:pt x="4907376" y="1372838"/>
                            </a:lnTo>
                            <a:cubicBezTo>
                              <a:pt x="4907280" y="1378172"/>
                              <a:pt x="4904994" y="1380458"/>
                              <a:pt x="4899660" y="1380458"/>
                            </a:cubicBezTo>
                            <a:moveTo>
                              <a:pt x="4465797" y="1380458"/>
                            </a:moveTo>
                            <a:lnTo>
                              <a:pt x="4429030" y="1380458"/>
                            </a:lnTo>
                            <a:cubicBezTo>
                              <a:pt x="4423696" y="1380458"/>
                              <a:pt x="4421410" y="1378172"/>
                              <a:pt x="4421410" y="1372743"/>
                            </a:cubicBezTo>
                            <a:lnTo>
                              <a:pt x="4421410" y="1165384"/>
                            </a:lnTo>
                            <a:cubicBezTo>
                              <a:pt x="4421410" y="1160050"/>
                              <a:pt x="4419124" y="1157764"/>
                              <a:pt x="4413790" y="1157764"/>
                            </a:cubicBezTo>
                            <a:lnTo>
                              <a:pt x="4230053" y="1157764"/>
                            </a:lnTo>
                            <a:cubicBezTo>
                              <a:pt x="4224719" y="1157764"/>
                              <a:pt x="4222433" y="1160050"/>
                              <a:pt x="4222433" y="1165384"/>
                            </a:cubicBezTo>
                            <a:lnTo>
                              <a:pt x="4222433" y="1372743"/>
                            </a:lnTo>
                            <a:cubicBezTo>
                              <a:pt x="4222433" y="1378172"/>
                              <a:pt x="4220147" y="1380458"/>
                              <a:pt x="4214717" y="1380458"/>
                            </a:cubicBezTo>
                            <a:lnTo>
                              <a:pt x="4178808" y="1380458"/>
                            </a:lnTo>
                            <a:cubicBezTo>
                              <a:pt x="4173474" y="1380458"/>
                              <a:pt x="4171188" y="1378172"/>
                              <a:pt x="4171188" y="1372743"/>
                            </a:cubicBezTo>
                            <a:lnTo>
                              <a:pt x="4171188" y="906780"/>
                            </a:lnTo>
                            <a:cubicBezTo>
                              <a:pt x="4171188" y="901446"/>
                              <a:pt x="4173474" y="899160"/>
                              <a:pt x="4178808" y="899160"/>
                            </a:cubicBezTo>
                            <a:lnTo>
                              <a:pt x="4214717" y="899160"/>
                            </a:lnTo>
                            <a:cubicBezTo>
                              <a:pt x="4220147" y="899160"/>
                              <a:pt x="4222433" y="901446"/>
                              <a:pt x="4222433" y="906780"/>
                            </a:cubicBezTo>
                            <a:lnTo>
                              <a:pt x="4222433" y="1106519"/>
                            </a:lnTo>
                            <a:cubicBezTo>
                              <a:pt x="4222433" y="1111853"/>
                              <a:pt x="4224719" y="1114139"/>
                              <a:pt x="4230053" y="1114139"/>
                            </a:cubicBezTo>
                            <a:lnTo>
                              <a:pt x="4413695" y="1114139"/>
                            </a:lnTo>
                            <a:cubicBezTo>
                              <a:pt x="4419029" y="1114139"/>
                              <a:pt x="4421315" y="1111853"/>
                              <a:pt x="4421315" y="1106519"/>
                            </a:cubicBezTo>
                            <a:lnTo>
                              <a:pt x="4421315" y="906780"/>
                            </a:lnTo>
                            <a:cubicBezTo>
                              <a:pt x="4421315" y="901446"/>
                              <a:pt x="4423601" y="899160"/>
                              <a:pt x="4428935" y="899160"/>
                            </a:cubicBezTo>
                            <a:lnTo>
                              <a:pt x="4465701" y="899160"/>
                            </a:lnTo>
                            <a:cubicBezTo>
                              <a:pt x="4471035" y="899160"/>
                              <a:pt x="4473321" y="901446"/>
                              <a:pt x="4473321" y="906780"/>
                            </a:cubicBezTo>
                            <a:lnTo>
                              <a:pt x="4473321" y="1372838"/>
                            </a:lnTo>
                            <a:cubicBezTo>
                              <a:pt x="4473416" y="1378172"/>
                              <a:pt x="4471131" y="1380458"/>
                              <a:pt x="4465797" y="1380458"/>
                            </a:cubicBezTo>
                            <a:moveTo>
                              <a:pt x="4018121" y="1016222"/>
                            </a:moveTo>
                            <a:cubicBezTo>
                              <a:pt x="4018121" y="970312"/>
                              <a:pt x="3980688" y="935069"/>
                              <a:pt x="3936206" y="935069"/>
                            </a:cubicBezTo>
                            <a:lnTo>
                              <a:pt x="3912489" y="935069"/>
                            </a:lnTo>
                            <a:cubicBezTo>
                              <a:pt x="3866579" y="935069"/>
                              <a:pt x="3831336" y="970312"/>
                              <a:pt x="3831336" y="1016222"/>
                            </a:cubicBezTo>
                            <a:lnTo>
                              <a:pt x="3831336" y="1262634"/>
                            </a:lnTo>
                            <a:cubicBezTo>
                              <a:pt x="3831336" y="1307021"/>
                              <a:pt x="3866579" y="1344549"/>
                              <a:pt x="3912489" y="1344549"/>
                            </a:cubicBezTo>
                            <a:lnTo>
                              <a:pt x="3936206" y="1344549"/>
                            </a:lnTo>
                            <a:cubicBezTo>
                              <a:pt x="3980593" y="1344549"/>
                              <a:pt x="4018121" y="1307116"/>
                              <a:pt x="4018121" y="1262634"/>
                            </a:cubicBezTo>
                            <a:lnTo>
                              <a:pt x="4018121" y="1016222"/>
                            </a:lnTo>
                            <a:close/>
                            <a:moveTo>
                              <a:pt x="3936206" y="1388174"/>
                            </a:moveTo>
                            <a:lnTo>
                              <a:pt x="3912489" y="1388174"/>
                            </a:lnTo>
                            <a:cubicBezTo>
                              <a:pt x="3831336" y="1388174"/>
                              <a:pt x="3779330" y="1336929"/>
                              <a:pt x="3779330" y="1262634"/>
                            </a:cubicBezTo>
                            <a:lnTo>
                              <a:pt x="3779330" y="1016222"/>
                            </a:lnTo>
                            <a:cubicBezTo>
                              <a:pt x="3779330" y="942023"/>
                              <a:pt x="3831336" y="890778"/>
                              <a:pt x="3912489" y="890778"/>
                            </a:cubicBezTo>
                            <a:lnTo>
                              <a:pt x="3936206" y="890778"/>
                            </a:lnTo>
                            <a:cubicBezTo>
                              <a:pt x="4017359" y="890778"/>
                              <a:pt x="4070128" y="942023"/>
                              <a:pt x="4070128" y="1016222"/>
                            </a:cubicBezTo>
                            <a:lnTo>
                              <a:pt x="4070128" y="1262634"/>
                            </a:lnTo>
                            <a:cubicBezTo>
                              <a:pt x="4070128" y="1336834"/>
                              <a:pt x="4017359" y="1388174"/>
                              <a:pt x="3936206" y="1388174"/>
                            </a:cubicBezTo>
                            <a:moveTo>
                              <a:pt x="3711226" y="932783"/>
                            </a:moveTo>
                            <a:lnTo>
                              <a:pt x="3614833" y="1374362"/>
                            </a:lnTo>
                            <a:cubicBezTo>
                              <a:pt x="3614071" y="1378172"/>
                              <a:pt x="3611023" y="1380458"/>
                              <a:pt x="3607213" y="1380458"/>
                            </a:cubicBezTo>
                            <a:lnTo>
                              <a:pt x="3579686" y="1380458"/>
                            </a:lnTo>
                            <a:cubicBezTo>
                              <a:pt x="3575876" y="1380458"/>
                              <a:pt x="3572828" y="1378934"/>
                              <a:pt x="3572066" y="1375124"/>
                            </a:cubicBezTo>
                            <a:lnTo>
                              <a:pt x="3481769" y="1066705"/>
                            </a:lnTo>
                            <a:cubicBezTo>
                              <a:pt x="3480245" y="1062133"/>
                              <a:pt x="3475673" y="1039178"/>
                              <a:pt x="3474149" y="1033082"/>
                            </a:cubicBezTo>
                            <a:lnTo>
                              <a:pt x="3471101" y="1033082"/>
                            </a:lnTo>
                            <a:cubicBezTo>
                              <a:pt x="3469577" y="1039178"/>
                              <a:pt x="3464243" y="1061371"/>
                              <a:pt x="3462719" y="1066705"/>
                            </a:cubicBezTo>
                            <a:lnTo>
                              <a:pt x="3370898" y="1375124"/>
                            </a:lnTo>
                            <a:cubicBezTo>
                              <a:pt x="3370136" y="1378934"/>
                              <a:pt x="3367088" y="1380458"/>
                              <a:pt x="3363278" y="1380458"/>
                            </a:cubicBezTo>
                            <a:lnTo>
                              <a:pt x="3335750" y="1380458"/>
                            </a:lnTo>
                            <a:cubicBezTo>
                              <a:pt x="3331940" y="1380458"/>
                              <a:pt x="3328892" y="1378172"/>
                              <a:pt x="3328130" y="1374362"/>
                            </a:cubicBezTo>
                            <a:lnTo>
                              <a:pt x="3230118" y="922877"/>
                            </a:lnTo>
                            <a:cubicBezTo>
                              <a:pt x="3228594" y="917543"/>
                              <a:pt x="3227070" y="909923"/>
                              <a:pt x="3227070" y="905256"/>
                            </a:cubicBezTo>
                            <a:cubicBezTo>
                              <a:pt x="3227070" y="900684"/>
                              <a:pt x="3229356" y="899160"/>
                              <a:pt x="3234690" y="899160"/>
                            </a:cubicBezTo>
                            <a:lnTo>
                              <a:pt x="3274505" y="899160"/>
                            </a:lnTo>
                            <a:cubicBezTo>
                              <a:pt x="3278315" y="899160"/>
                              <a:pt x="3281363" y="901446"/>
                              <a:pt x="3282124" y="905256"/>
                            </a:cubicBezTo>
                            <a:lnTo>
                              <a:pt x="3346418" y="1232821"/>
                            </a:lnTo>
                            <a:cubicBezTo>
                              <a:pt x="3347180" y="1238250"/>
                              <a:pt x="3352610" y="1261110"/>
                              <a:pt x="3354134" y="1267301"/>
                            </a:cubicBezTo>
                            <a:lnTo>
                              <a:pt x="3357944" y="1267301"/>
                            </a:lnTo>
                            <a:cubicBezTo>
                              <a:pt x="3359468" y="1261110"/>
                              <a:pt x="3364802" y="1239012"/>
                              <a:pt x="3366326" y="1233583"/>
                            </a:cubicBezTo>
                            <a:lnTo>
                              <a:pt x="3459671" y="902970"/>
                            </a:lnTo>
                            <a:cubicBezTo>
                              <a:pt x="3460433" y="899160"/>
                              <a:pt x="3463576" y="897636"/>
                              <a:pt x="3467386" y="897636"/>
                            </a:cubicBezTo>
                            <a:lnTo>
                              <a:pt x="3478054" y="897636"/>
                            </a:lnTo>
                            <a:cubicBezTo>
                              <a:pt x="3481864" y="897636"/>
                              <a:pt x="3484912" y="899160"/>
                              <a:pt x="3485674" y="902970"/>
                            </a:cubicBezTo>
                            <a:lnTo>
                              <a:pt x="3576733" y="1234345"/>
                            </a:lnTo>
                            <a:cubicBezTo>
                              <a:pt x="3578257" y="1239774"/>
                              <a:pt x="3583591" y="1262634"/>
                              <a:pt x="3585115" y="1268825"/>
                            </a:cubicBezTo>
                            <a:lnTo>
                              <a:pt x="3588925" y="1268825"/>
                            </a:lnTo>
                            <a:cubicBezTo>
                              <a:pt x="3590449" y="1262634"/>
                              <a:pt x="3595021" y="1240536"/>
                              <a:pt x="3596640" y="1233583"/>
                            </a:cubicBezTo>
                            <a:lnTo>
                              <a:pt x="3661696" y="905256"/>
                            </a:lnTo>
                            <a:cubicBezTo>
                              <a:pt x="3662458" y="901446"/>
                              <a:pt x="3665506" y="899160"/>
                              <a:pt x="3669316" y="899160"/>
                            </a:cubicBezTo>
                            <a:lnTo>
                              <a:pt x="3709130" y="899160"/>
                            </a:lnTo>
                            <a:cubicBezTo>
                              <a:pt x="3714464" y="899160"/>
                              <a:pt x="3716750" y="900684"/>
                              <a:pt x="3716750" y="905256"/>
                            </a:cubicBezTo>
                            <a:cubicBezTo>
                              <a:pt x="3716560" y="908304"/>
                              <a:pt x="3713512" y="922877"/>
                              <a:pt x="3711226" y="932783"/>
                            </a:cubicBezTo>
                            <a:moveTo>
                              <a:pt x="570738" y="422624"/>
                            </a:moveTo>
                            <a:lnTo>
                              <a:pt x="593217" y="321183"/>
                            </a:lnTo>
                            <a:cubicBezTo>
                              <a:pt x="593217" y="309182"/>
                              <a:pt x="588074" y="304038"/>
                              <a:pt x="576072" y="304038"/>
                            </a:cubicBezTo>
                            <a:lnTo>
                              <a:pt x="17145" y="302705"/>
                            </a:lnTo>
                            <a:cubicBezTo>
                              <a:pt x="5144" y="302705"/>
                              <a:pt x="0" y="307848"/>
                              <a:pt x="0" y="319850"/>
                            </a:cubicBezTo>
                            <a:lnTo>
                              <a:pt x="0" y="1364933"/>
                            </a:lnTo>
                            <a:cubicBezTo>
                              <a:pt x="0" y="1376934"/>
                              <a:pt x="5144" y="1382078"/>
                              <a:pt x="17145" y="1382078"/>
                            </a:cubicBezTo>
                            <a:lnTo>
                              <a:pt x="137065" y="1382078"/>
                            </a:lnTo>
                            <a:cubicBezTo>
                              <a:pt x="149066" y="1382078"/>
                              <a:pt x="154210" y="1376934"/>
                              <a:pt x="154210" y="1364933"/>
                            </a:cubicBezTo>
                            <a:lnTo>
                              <a:pt x="154210" y="919448"/>
                            </a:lnTo>
                            <a:cubicBezTo>
                              <a:pt x="154210" y="907447"/>
                              <a:pt x="159353" y="902303"/>
                              <a:pt x="171355" y="902303"/>
                            </a:cubicBezTo>
                            <a:lnTo>
                              <a:pt x="489966" y="902303"/>
                            </a:lnTo>
                            <a:cubicBezTo>
                              <a:pt x="501968" y="902303"/>
                              <a:pt x="507111" y="897160"/>
                              <a:pt x="507111" y="885158"/>
                            </a:cubicBezTo>
                            <a:lnTo>
                              <a:pt x="529495" y="782384"/>
                            </a:lnTo>
                            <a:cubicBezTo>
                              <a:pt x="529495" y="770382"/>
                              <a:pt x="524351" y="765238"/>
                              <a:pt x="512350" y="765238"/>
                            </a:cubicBezTo>
                            <a:lnTo>
                              <a:pt x="171355" y="765238"/>
                            </a:lnTo>
                            <a:cubicBezTo>
                              <a:pt x="159353" y="765238"/>
                              <a:pt x="154210" y="760095"/>
                              <a:pt x="154210" y="748094"/>
                            </a:cubicBezTo>
                            <a:lnTo>
                              <a:pt x="154210" y="456914"/>
                            </a:lnTo>
                            <a:cubicBezTo>
                              <a:pt x="154210" y="444913"/>
                              <a:pt x="159353" y="439769"/>
                              <a:pt x="171355" y="439769"/>
                            </a:cubicBezTo>
                            <a:lnTo>
                              <a:pt x="553593" y="439769"/>
                            </a:lnTo>
                            <a:cubicBezTo>
                              <a:pt x="565595" y="439769"/>
                              <a:pt x="570738" y="434626"/>
                              <a:pt x="570738" y="422624"/>
                            </a:cubicBezTo>
                            <a:moveTo>
                              <a:pt x="2539841" y="316421"/>
                            </a:moveTo>
                            <a:cubicBezTo>
                              <a:pt x="2539841" y="306134"/>
                              <a:pt x="2534698" y="302705"/>
                              <a:pt x="2522696" y="302705"/>
                            </a:cubicBezTo>
                            <a:lnTo>
                              <a:pt x="2392490" y="302705"/>
                            </a:lnTo>
                            <a:cubicBezTo>
                              <a:pt x="2383917" y="302705"/>
                              <a:pt x="2377059" y="307848"/>
                              <a:pt x="2375345" y="316421"/>
                            </a:cubicBezTo>
                            <a:lnTo>
                              <a:pt x="2251996" y="958882"/>
                            </a:lnTo>
                            <a:cubicBezTo>
                              <a:pt x="2248567" y="974312"/>
                              <a:pt x="2238280" y="1024033"/>
                              <a:pt x="2234851" y="1037749"/>
                            </a:cubicBezTo>
                            <a:lnTo>
                              <a:pt x="2226278" y="1037749"/>
                            </a:lnTo>
                            <a:cubicBezTo>
                              <a:pt x="2222849" y="1024033"/>
                              <a:pt x="2210848" y="974408"/>
                              <a:pt x="2207419" y="960692"/>
                            </a:cubicBezTo>
                            <a:lnTo>
                              <a:pt x="2030921" y="311372"/>
                            </a:lnTo>
                            <a:cubicBezTo>
                              <a:pt x="2029206" y="302800"/>
                              <a:pt x="2022348" y="299371"/>
                              <a:pt x="2013776" y="299371"/>
                            </a:cubicBezTo>
                            <a:lnTo>
                              <a:pt x="1960721" y="299371"/>
                            </a:lnTo>
                            <a:cubicBezTo>
                              <a:pt x="1952149" y="299371"/>
                              <a:pt x="1945291" y="302800"/>
                              <a:pt x="1943576" y="311372"/>
                            </a:cubicBezTo>
                            <a:lnTo>
                              <a:pt x="1767078" y="960692"/>
                            </a:lnTo>
                            <a:cubicBezTo>
                              <a:pt x="1763649" y="974408"/>
                              <a:pt x="1751648" y="1024033"/>
                              <a:pt x="1748218" y="1037749"/>
                            </a:cubicBezTo>
                            <a:lnTo>
                              <a:pt x="1739646" y="1037749"/>
                            </a:lnTo>
                            <a:cubicBezTo>
                              <a:pt x="1736217" y="1024033"/>
                              <a:pt x="1724216" y="970979"/>
                              <a:pt x="1722501" y="958882"/>
                            </a:cubicBezTo>
                            <a:lnTo>
                              <a:pt x="1599248" y="316421"/>
                            </a:lnTo>
                            <a:cubicBezTo>
                              <a:pt x="1597533" y="307848"/>
                              <a:pt x="1590675" y="302705"/>
                              <a:pt x="1582103" y="302705"/>
                            </a:cubicBezTo>
                            <a:lnTo>
                              <a:pt x="1451896" y="302705"/>
                            </a:lnTo>
                            <a:cubicBezTo>
                              <a:pt x="1439894" y="302705"/>
                              <a:pt x="1434751" y="306134"/>
                              <a:pt x="1434751" y="316421"/>
                            </a:cubicBezTo>
                            <a:cubicBezTo>
                              <a:pt x="1434751" y="323279"/>
                              <a:pt x="1438180" y="340424"/>
                              <a:pt x="1441609" y="355854"/>
                            </a:cubicBezTo>
                            <a:lnTo>
                              <a:pt x="1660874" y="1368362"/>
                            </a:lnTo>
                            <a:cubicBezTo>
                              <a:pt x="1662589" y="1376934"/>
                              <a:pt x="1669447" y="1382078"/>
                              <a:pt x="1678019" y="1382078"/>
                            </a:cubicBezTo>
                            <a:lnTo>
                              <a:pt x="1770507" y="1382078"/>
                            </a:lnTo>
                            <a:cubicBezTo>
                              <a:pt x="1779080" y="1382078"/>
                              <a:pt x="1785938" y="1378649"/>
                              <a:pt x="1787652" y="1370076"/>
                            </a:cubicBezTo>
                            <a:lnTo>
                              <a:pt x="1965865" y="763619"/>
                            </a:lnTo>
                            <a:cubicBezTo>
                              <a:pt x="1969294" y="751618"/>
                              <a:pt x="1981295" y="701897"/>
                              <a:pt x="1984724" y="688277"/>
                            </a:cubicBezTo>
                            <a:lnTo>
                              <a:pt x="1991582" y="688277"/>
                            </a:lnTo>
                            <a:cubicBezTo>
                              <a:pt x="1995011" y="701993"/>
                              <a:pt x="2005298" y="751713"/>
                              <a:pt x="2008727" y="763619"/>
                            </a:cubicBezTo>
                            <a:lnTo>
                              <a:pt x="2186940" y="1370076"/>
                            </a:lnTo>
                            <a:cubicBezTo>
                              <a:pt x="2188655" y="1378649"/>
                              <a:pt x="2195513" y="1382078"/>
                              <a:pt x="2204085" y="1382078"/>
                            </a:cubicBezTo>
                            <a:lnTo>
                              <a:pt x="2296573" y="1382078"/>
                            </a:lnTo>
                            <a:cubicBezTo>
                              <a:pt x="2305145" y="1382078"/>
                              <a:pt x="2312003" y="1376934"/>
                              <a:pt x="2313718" y="1368362"/>
                            </a:cubicBezTo>
                            <a:lnTo>
                              <a:pt x="2533079" y="354140"/>
                            </a:lnTo>
                            <a:cubicBezTo>
                              <a:pt x="2534698" y="342043"/>
                              <a:pt x="2539841" y="324993"/>
                              <a:pt x="2539841" y="316421"/>
                            </a:cubicBezTo>
                          </a:path>
                        </a:pathLst>
                      </a:custGeom>
                      <a:solidFill>
                        <a:srgbClr val="003F8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Grafik 3" o:spid="_x0000_s1026" style="position:absolute;margin-left:385.55pt;margin-top:39.95pt;width:153.05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97383,172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" path="m1287685,588931v14097,-33623,21907,-70485,21907,-108966c1309592,402526,1278350,332137,1227487,280130v3334,21717,5239,43911,5239,66580c1232726,423577,1212723,495681,1177957,558356v-4572,9429,-121444,188785,-121444,188785l899065,623983r,c855440,591217,827246,539877,827246,482156v,-96012,77724,-174498,175451,-178785c1006316,266700,1008221,228791,1008507,189929,845153,191453,713232,320707,713232,479870v,95154,47054,179546,119825,232410l668274,966026r381,190c623411,1029653,596741,1106900,596741,1190435v,76485,22384,147637,60865,207835c657606,1397984,657606,1397699,657606,1397508v,-137446,44291,-264509,119348,-367855l928402,795338r190,95l928592,795242r381,286l928973,795528r229743,183166c1222629,1027557,1263777,1104043,1263777,1190149v,147637,-121063,267367,-270415,267367c946595,1457516,902684,1445800,864394,1425131v-1810,10382,-9144,61531,-10097,82200c853535,1524572,852678,1541336,852773,1555337v42958,15907,89440,24575,137922,24575c1208342,1579912,1384745,1405509,1384745,1190435v,-127159,-61627,-240030,-156972,-311087l1152049,819150r83629,-130016c1240060,682943,1264253,641318,1271397,626459v6287,-13144,11811,-25812,16288,-37528m1159955,374237v17811,-109537,20574,-233362,4476,-361378l1164336,12859c1163574,5620,1157573,,1150144,r-91821,c1050417,,1043940,6477,1043940,14478v,286,95,572,95,953l1043940,15431v12478,101441,13430,199453,4286,290322l1048226,305753v-7810,51149,-18573,100298,-39909,144875c986504,496062,956501,537115,928497,578453r93821,74295c1061276,596741,1102043,534448,1125760,486537v22479,-45148,34195,-112300,34195,-112300m720852,1320737v-31623,113156,-34004,190023,-33623,248697c687705,1641158,700754,1706975,702374,1714500v1238,6668,7143,11716,14192,11716c716756,1726216,807339,1726121,809054,1726216v8191,95,14763,-6287,14763,-14478c823817,1711071,823627,1710118,823532,1709166v-96,-857,-6858,-36385,-9525,-54007c809815,1627442,807720,1582579,807149,1563338v-477,-15335,476,-35337,1428,-56007c809530,1486662,811530,1472565,812768,1463135v5811,-42767,11907,-67818,12002,-68294c826294,1388555,831723,1365885,836105,1351883v18288,-58578,39243,-106394,73533,-159353l1057561,963263,963263,889063,822198,1106519v-42958,62865,-79438,135732,-101346,214218m2884741,1381030r-20954,c2858453,1381030,2856166,1378744,2856166,1373314r,-1060037c2856166,307943,2858453,305657,2863787,305657r20954,c2890076,305657,2892362,307943,2892362,313277r,1060133c2892362,1378744,2890076,1381030,2884741,1381030m6327458,687896v,3810,-7620,16859,-9906,19907c6299169,735330,6270118,750665,6244114,750665r-23717,c6174486,750665,6139339,713137,6139339,668750r,-23717c6139339,618268,6152293,595313,6173724,579215v6096,-4572,15240,-10668,18384,-10668c6196013,568547,6202109,573119,6208205,576929v16097,10002,30575,18384,44386,29052c6273260,622078,6293930,645033,6316885,672560v3715,4572,10573,11430,10573,15336m6302217,437674v,55054,-57436,84201,-84202,84201c6214967,521875,6211919,521113,6208871,518827v-39052,-26765,-69627,-55055,-69627,-96393c6139244,376523,6174391,341281,6220301,341281v44387,,81916,35147,81916,81153l6302217,437674xm6497384,785813r,-37434c6497384,744474,6495860,741426,6491955,740664v-31337,-9144,-62008,-29051,-96393,-63532c6392514,674084,6390989,671036,6392514,666464r3810,-13811c6408515,609790,6432233,571500,6478239,571500r11430,c6495098,571500,6497384,569214,6497384,563880r,-36004c6497384,522542,6495098,520256,6489669,520256r-5334,c6421565,520256,6376416,550831,6356509,618268v-1524,4572,-3048,6858,-6096,6858c6348127,625126,6345841,623602,6343555,621316v-32861,-34385,-47434,-48959,-72676,-66580c6267831,552450,6267069,550164,6267069,547878v,-3048,1524,-5334,6096,-6858c6332125,519589,6353556,475202,6353556,446151r,-16002c6353556,348996,6301550,296990,6220397,296990v-83439,,-133922,52768,-133922,134683c6086475,476060,6107906,505111,6149245,538829v3048,2286,3810,4572,3810,6858c6153055,547973,6151531,550259,6147721,551783v-38291,17622,-60484,60484,-60484,91059l6087237,662750v,81153,52007,131635,133160,131635l6244114,794385v58960,,92583,-22955,117157,-60484c6362796,731615,6364319,730091,6366605,730091v1525,,3810,762,5334,2286c6405563,765238,6440805,786670,6489002,793623r1524,c6495098,793433,6497384,790385,6497384,785813t-632841,-6858l5864543,312896v,-5429,-2286,-7715,-7715,-7715l5820156,305181v-5334,,-7620,2286,-7620,7715l5812536,498824v,60484,762,159163,2286,177546l5811774,677132v-2286,-6096,-11525,-23717,-13811,-27527l5612035,309086v-1524,-2286,-3810,-3810,-6858,-3810l5570030,305276v-5335,,-7620,2286,-7620,7716l5562410,779050v,5334,2285,7620,7620,7620l5605939,786670v5334,,7620,-2286,7620,-7620l5613559,596837v,-60484,-762,-159163,-2286,-177546l5614321,418529v2381,6191,10763,22193,13811,27527l5814060,782765v1524,2286,4572,3810,6858,3810l5856828,786575v5429,,7715,-2287,7715,-7620m5403152,437674v,45910,-36672,82677,-82677,82677l5223224,520351v-5334,,-7619,-2286,-7619,-7620l5215605,356521v,-5334,2285,-7620,7619,-7620l5320475,348901v45910,,82677,36671,82677,81153l5403152,437674xm5455158,780479v,-2286,-3048,-11526,-6096,-19146l5380196,561594v-1523,-3810,-3047,-6953,-3047,-9239c5377149,550069,5378673,548545,5381721,547021v36671,-15240,72675,-62008,72675,-101060l5454396,437579v,-81154,-52768,-132398,-133921,-132398l5171980,305181v-5334,,-7620,2286,-7620,7715l5164360,778955v,5333,2286,7620,7620,7620l5207985,786575v5334,,7620,-2287,7620,-7620l5215605,571595v,-5334,2285,-7620,7619,-7620l5319617,563975v3048,,5334,1524,6097,4572l5399152,781336v761,3048,3809,5334,6857,5334l5447348,786670v5524,-95,7810,-2382,7810,-6191m5056442,778955r,-28290c5056442,745236,5054156,742950,5048822,742950r-199740,c4843748,742950,4841463,740664,4841463,735330r,-163735c4841463,566261,4843748,563975,4849082,563975r163736,c5018152,563975,5020437,561689,5020437,556260r,-28289c5020437,522637,5018152,520351,5012818,520351r-163736,c4843748,520351,4841463,518065,4841463,512731r,-156210c4841463,351187,4843748,348901,4849082,348901r199740,c5054156,348901,5056442,346615,5056442,341281r,-28289c5056442,307562,5054156,305276,5048822,305276r-250984,c4792504,305276,4790218,307562,4790218,312992r,466058c4790218,784384,4792504,786670,4797838,786670r250984,c5054156,786575,5056442,784288,5056442,778955m4638675,661035v,45911,-36671,81915,-82677,81915l4458843,742950v-5429,,-7715,-2286,-7715,-7620l4451128,356521v,-5334,2286,-7620,7715,-7620l4555998,348901v45911,,82677,36671,82677,81153l4638675,661035xm4689920,652653r,-214979c4689920,356521,4637151,305276,4555998,305276r-148399,c4402265,305276,4399883,307562,4399883,312992r,466058c4399883,784384,4402265,786670,4407599,786670r148399,c4637151,786575,4689920,734568,4689920,652653m4240721,437674v,45910,-36767,82677,-82677,82677l4060793,520351v-5334,,-7620,-2286,-7620,-7620l4053173,356521v,-5334,2286,-7620,7620,-7620l4158044,348901v45910,,82677,36671,82677,81153l4240721,437674xm4292823,780479v,-2286,-3049,-11526,-6192,-19146l4217765,561594v-1524,-3810,-3048,-6953,-3048,-9239c4214717,550069,4216241,548545,4219290,547021v36671,-15240,72675,-62008,72675,-101060l4291965,437579v,-81154,-52768,-132398,-133921,-132398l4009549,305181v-5334,,-7620,2286,-7620,7715l4001929,778955v,5333,2286,7620,7620,7620l4045553,786575v5334,,7620,-2287,7620,-7620l4053173,571595v,-5334,2286,-7620,7620,-7620l4157186,563975v3048,,5334,1524,6096,4572l4236720,781336v762,3048,3810,5334,6858,5334l4284917,786670v5620,-95,7906,-2382,7906,-6191m3830574,668750v,44387,-37528,81915,-81915,81915l3724942,750665v-45911,,-81153,-37528,-81153,-81915l3643789,422339v,-45911,35147,-81153,81153,-81153l3748659,341186v44387,,81915,35147,81915,81153l3830574,668750xm3882676,668750r,-246411c3882676,348139,3829907,296799,3748754,296799r-23717,c3643884,296799,3591878,348044,3591878,422339r,246411c3591878,742950,3643884,794195,3725037,794195r23717,c3829812,794195,3882676,742950,3882676,668750m3709702,221837v,-17526,-13716,-31337,-32099,-31337c3659220,190500,3647789,205835,3647789,221837v,17622,10764,32862,29814,32862c3695129,254699,3709702,238697,3709702,221837t115538,c3825240,204311,3811429,190500,3793046,190500v-16764,,-29814,15335,-29814,31337c3763232,239459,3773996,254699,3793046,254699v17621,,32194,-16002,32194,-32862m3516059,341186r,-28290c3516059,307467,3513678,305181,3508343,305181r-250983,c3252026,305181,3249740,307467,3249740,312896r,466059c3249740,784288,3252026,786575,3257360,786575r35909,c3298698,786575,3300984,784288,3300984,778955r,-207360c3300984,566261,3303270,563975,3308604,563975r163735,c3477673,563975,3479959,561689,3479959,556260r,-28289c3479959,522637,3477673,520351,3472339,520351r-163735,c3303270,520351,3300984,518065,3300984,512731r,-156210c3300984,351187,3303270,348901,3308604,348901r199739,c3513773,348901,3516059,346615,3516059,341186m5707666,1380458r-35909,c5669470,1380458,5666423,1378934,5664899,1376648l5478970,1039940v-3047,-5334,-11429,-21432,-13715,-27528l5462112,1013174v1523,18384,2381,117158,2381,177546l5464493,1372838v,5430,-2381,7716,-7715,7716l5420868,1380554v-5334,,-7620,-2286,-7620,-7716l5413248,906780v,-5334,2286,-7620,7620,-7620l5456015,899160v3049,,5334,1524,6859,3810l5648801,1243489v2286,3810,11526,21431,13812,27527l5665661,1270254v-1525,-18383,-2286,-117157,-2286,-177546l5663375,906780v,-5334,2286,-7620,7620,-7620l5707666,899160v5429,,7715,2286,7715,7620l5715381,1372838v,5334,-2286,7620,-7715,7620m5297519,1380458r-251079,c5041106,1380458,5038821,1378172,5038821,1372743r,-465963c5038821,901446,5041106,899160,5046440,899160r251079,c5302853,899160,5305139,901446,5305139,906780r,28289c5305139,940499,5302853,942785,5297519,942785r-199739,c5092446,942785,5090160,945071,5090160,950405r,156114c5090160,1111853,5092446,1114139,5097780,1114139r163735,c5266944,1114139,5269230,1116425,5269230,1121759r,28290c5269230,1155478,5266944,1157764,5261515,1157764r-163735,c5092446,1157764,5090160,1160050,5090160,1165384r,163734c5090160,1334453,5092446,1336739,5097780,1336739r199739,c5302853,1336739,5305139,1339025,5305139,1344359r,28289c5305235,1378172,5302949,1380458,5297519,1380458t-397859,l4863751,1380458v-2286,,-5334,-1524,-6858,-3810l4670965,1039940v-3048,-5334,-11525,-21432,-13811,-27528l4654106,1013174v1524,18384,2286,117158,2286,177546l4656392,1372838v,5430,-2286,7716,-7620,7716l4612863,1380554v-5334,,-7621,-2286,-7621,-7716l4605242,906780v,-5334,2287,-7620,7621,-7620l4648010,899160v3048,,5334,1524,6858,3810l4840796,1243489v2286,3810,11525,21431,13811,27527l4857655,1270254v-1524,-18383,-2286,-117157,-2286,-177546l4855369,906780v,-5334,2286,-7620,7620,-7620l4899660,899160v5334,,7716,2286,7716,7620l4907376,1372838v-96,5334,-2382,7620,-7716,7620m4465797,1380458r-36767,c4423696,1380458,4421410,1378172,4421410,1372743r,-207359c4421410,1160050,4419124,1157764,4413790,1157764r-183737,c4224719,1157764,4222433,1160050,4222433,1165384r,207359c4222433,1378172,4220147,1380458,4214717,1380458r-35909,c4173474,1380458,4171188,1378172,4171188,1372743r,-465963c4171188,901446,4173474,899160,4178808,899160r35909,c4220147,899160,4222433,901446,4222433,906780r,199739c4222433,1111853,4224719,1114139,4230053,1114139r183642,c4419029,1114139,4421315,1111853,4421315,1106519r,-199739c4421315,901446,4423601,899160,4428935,899160r36766,c4471035,899160,4473321,901446,4473321,906780r,466058c4473416,1378172,4471131,1380458,4465797,1380458m4018121,1016222v,-45910,-37433,-81153,-81915,-81153l3912489,935069v-45910,,-81153,35243,-81153,81153l3831336,1262634v,44387,35243,81915,81153,81915l3936206,1344549v44387,,81915,-37433,81915,-81915l4018121,1016222xm3936206,1388174r-23717,c3831336,1388174,3779330,1336929,3779330,1262634r,-246412c3779330,942023,3831336,890778,3912489,890778r23717,c4017359,890778,4070128,942023,4070128,1016222r,246412c4070128,1336834,4017359,1388174,3936206,1388174m3711226,932783r-96393,441579c3614071,1378172,3611023,1380458,3607213,1380458r-27527,c3575876,1380458,3572828,1378934,3572066,1375124r-90297,-308419c3480245,1062133,3475673,1039178,3474149,1033082r-3048,c3469577,1039178,3464243,1061371,3462719,1066705r-91821,308419c3370136,1378934,3367088,1380458,3363278,1380458r-27528,c3331940,1380458,3328892,1378172,3328130,1374362l3230118,922877v-1524,-5334,-3048,-12954,-3048,-17621c3227070,900684,3229356,899160,3234690,899160r39815,c3278315,899160,3281363,901446,3282124,905256r64294,327565c3347180,1238250,3352610,1261110,3354134,1267301r3810,c3359468,1261110,3364802,1239012,3366326,1233583r93345,-330613c3460433,899160,3463576,897636,3467386,897636r10668,c3481864,897636,3484912,899160,3485674,902970r91059,331375c3578257,1239774,3583591,1262634,3585115,1268825r3810,c3590449,1262634,3595021,1240536,3596640,1233583r65056,-328327c3662458,901446,3665506,899160,3669316,899160r39814,c3714464,899160,3716750,900684,3716750,905256v-190,3048,-3238,17621,-5524,27527m570738,422624l593217,321183v,-12001,-5143,-17145,-17145,-17145l17145,302705c5144,302705,,307848,,319850l,1364933v,12001,5144,17145,17145,17145l137065,1382078v12001,,17145,-5144,17145,-17145l154210,919448v,-12001,5143,-17145,17145,-17145l489966,902303v12002,,17145,-5143,17145,-17145l529495,782384v,-12002,-5144,-17146,-17145,-17146l171355,765238v-12002,,-17145,-5143,-17145,-17144l154210,456914v,-12001,5143,-17145,17145,-17145l553593,439769v12002,,17145,-5143,17145,-17145m2539841,316421v,-10287,-5143,-13716,-17145,-13716l2392490,302705v-8573,,-15431,5143,-17145,13716l2251996,958882v-3429,15430,-13716,65151,-17145,78867l2226278,1037749v-3429,-13716,-15430,-63341,-18859,-77057l2030921,311372v-1715,-8572,-8573,-12001,-17145,-12001l1960721,299371v-8572,,-15430,3429,-17145,12001l1767078,960692v-3429,13716,-15430,63341,-18860,77057l1739646,1037749v-3429,-13716,-15430,-66770,-17145,-78867l1599248,316421v-1715,-8573,-8573,-13716,-17145,-13716l1451896,302705v-12002,,-17145,3429,-17145,13716c1434751,323279,1438180,340424,1441609,355854r219265,1012508c1662589,1376934,1669447,1382078,1678019,1382078r92488,c1779080,1382078,1785938,1378649,1787652,1370076l1965865,763619v3429,-12001,15430,-61722,18859,-75342l1991582,688277v3429,13716,13716,63436,17145,75342l2186940,1370076v1715,8573,8573,12002,17145,12002l2296573,1382078v8572,,15430,-5144,17145,-13716l2533079,354140v1619,-12097,6762,-29147,6762,-37719e" fillcolor="#003f82" stroked="f">
              <v:stroke joinstyle="miter"/>
              <v:path arrowok="t" o:connecttype="custom" o:connectlocs="385272,175634;391827,143137;367261,83542;368828,103397;352442,166515;316106,222816;268998,186087;268998,186087;247510,143791;300004,90473;301743,56641;213397,143109;249248,212419;199946,288093;200060,288149;178543,355017;196754,416998;196754,416771;232463,307068;277775,237189;277832,237218;277832,237161;277946,237246;277946,237246;346685,291871;378119,354932;297211,434667;258624,425009;255603,449523;255147,463840;296413,471169;414312,355017;367346,262243;344690,244291;369712,205517;380399,186825;385272,175634;347056,111607;348395,3835;348366,3835;344120,0;316647,0;312344,4318;312373,4602;312344,4602;313626,91183;313626,91183;301686,134388;277804,172509;305875,194665;336824,145097;347056,111607;215677,393876;205617,468044;210148,511306;214395,514800;242067,514800;246484,510482;246399,509715;243549,493609;241497,466226;241924,449523;243178,436343;246769,415976;250160,403165;272161,355642;316419,287269;288206,265140;245999,329991;215677,393876;863107,411857;856838,411857;854557,409556;854557,93427;856838,91154;863107,91154;865387,93427;865387,409585;863107,411857;1893159,205147;1890195,211084;1868223,223867;1861127,223867;1836874,199438;1836874,192365;1847162,172736;1852663,169555;1857479,172054;1870759,180718;1889995,200574;1893159,205147;1885607,130525;1860414,155636;1857678,154727;1836846,125980;1861098,101778;1885607,125980;1885607,130525;1944000,234349;1944000,223185;1942376,220884;1913535,201937;1912623,198756;1913763,194637;1938272,170435;1941692,170435;1944000,168163;1944000,157426;1941692,155153;1940096,155153;1901851,184383;1900027,186428;1897975,185292;1876231,165436;1875091,163391;1876915,161345;1900967,133053;1900967,128281;1861127,88570;1821057,128735;1839838,160692;1840978,162737;1839382,164555;1821285,191711;1821285,197648;1861127,236905;1868223,236905;1903276,218867;1904872,217731;1906467,218413;1941492,236678;1941948,236678;1944000,234349;1754656,232304;1754656,93313;1752348,91012;1741375,91012;1739096,93313;1739096,148762;1739780,201710;1738868,201937;1734735,193728;1679106,92177;1677054,91041;1666538,91041;1664259,93342;1664259,232332;1666538,234604;1677282,234604;1679562,232332;1679562,177991;1678878,125043;1679790,124816;1683922,133025;1739552,233440;1741603,234576;1752348,234576;1754656,232304;1616609,130525;1591872,155181;1562775,155181;1560495,152909;1560495,106323;1562775,104051;1591872,104051;1616609,128253;1616609,130525;1632169,232758;1630345,227048;1609741,167481;1608829,164726;1610197,163135;1631941,132997;1631941,130497;1591872,91012;1547443,91012;1545163,93313;1545163,232304;1547443,234576;1558215,234576;1560495,232304;1560495,170464;1562775,168191;1591615,168191;1593440,169555;1615412,233014;1617464,234604;1629832,234604;1632169,232758;1512874,232304;1512874,223867;1510594,221566;1450833,221566;1448553,219293;1448553,170464;1450833,168191;1499822,168191;1502102,165890;1502102,157454;1499822,155181;1450833,155181;1448553,152909;1448553,106323;1450833,104051;1510594,104051;1512874,101778;1512874,93342;1510594,91041;1435501,91041;1433221,93342;1433221,232332;1435501,234604;1510594,234604;1512874,232304;1387879,197137;1363143,221566;1334074,221566;1331766,219293;1331766,106323;1334074,104051;1363143,104051;1387879,128253;1387879,197137;1403212,194637;1403212,130525;1363143,91041;1318742,91041;1316433,93342;1316433,232332;1318742,234604;1363143,234604;1403212,194637;1268813,130525;1244076,155181;1214979,155181;1212699,152909;1212699,106323;1214979,104051;1244076,104051;1268813,128253;1268813,130525;1284401,232758;1282549,227048;1261944,167481;1261032,164726;1262401,163135;1284145,132997;1284145,130497;1244076,91012;1199647,91012;1197367,93313;1197367,232304;1199647,234576;1210419,234576;1212699,232304;1212699,170464;1214979,168191;1243819,168191;1245643,169555;1267616,233014;1269667,234604;1282036,234604;1284401,232758;1146098,199438;1121589,223867;1114493,223867;1090212,199438;1090212,125952;1114493,101750;1121589,101750;1146098,125952;1146098,199438;1161687,199438;1161687,125952;1121617,88513;1114521,88513;1074681,125952;1074681,199438;1114521,236848;1121617,236848;1161687,199438;1109933,66157;1100329,56812;1091409,66157;1100329,75957;1109933,66157;1144502,66157;1134869,56812;1125949,66157;1134869,75957;1144502,66157;1051996,101750;1051996,93313;1049687,91012;974594,91012;972314,93313;972314,232304;974594,234576;985337,234576;987646,232304;987646,170464;989926,168191;1038915,168191;1041195,165890;1041195,157454;1038915,155181;989926,155181;987646,152909;987646,106323;989926,104051;1049687,104051;1051996,101750;1707719,411686;1696975,411686;1694923,410550;1639293,310136;1635190,301926;1634250,302153;1634962,355102;1634962,409414;1632654,411715;1621910,411715;1619630,409414;1619630,270424;1621910,268152;1632425,268152;1634478,269288;1690106,370839;1694239,379048;1695151,378821;1694467,325872;1694467,270424;1696747,268152;1707719,268152;1710027,270424;1710027,409414;1707719,411686;1585004,411686;1509882,411686;1507602,409386;1507602,270424;1509882,268152;1585004,268152;1587284,270424;1587284,278861;1585004,281162;1525242,281162;1522963,283434;1522963,329991;1525242,332264;1574232,332264;1576540,334536;1576540,342973;1574232,345274;1525242,345274;1522963,347546;1522963,396376;1525242,398648;1585004,398648;1587284,400921;1587284,409357;1585004,411686;1465965,411686;1455222,411686;1453170,410550;1397541,310136;1393408,301926;1392496,302153;1393180,355102;1393180,409414;1390900,411715;1380157,411715;1377876,409414;1377876,270424;1380157,268152;1390672,268152;1392724,269288;1448354,370839;1452486,379048;1453398,378821;1452714,325872;1452714,270424;1454994,268152;1465965,268152;1468274,270424;1468274,409414;1465965,411686;1336155,411686;1325154,411686;1322874,409386;1322874,347546;1320594,345274;1265621,345274;1263341,347546;1263341,409386;1261032,411686;1250288,411686;1248009,409386;1248009,270424;1250288,268152;1261032,268152;1263341,270424;1263341,329991;1265621,332264;1320566,332264;1322846,329991;1322846,270424;1325126,268152;1336126,268152;1338406,270424;1338406,409414;1336155,411686;1202211,303062;1177703,278861;1170606,278861;1146326,303062;1146326,376548;1170606,400978;1177703,400978;1202211,376548;1202211,303062;1177703,413988;1170606,413988;1130766,376548;1130766,303062;1170606,265652;1177703,265652;1217772,303062;1217772,376548;1177703,413988;1110389,278179;1081549,409868;1079269,411686;1071033,411686;1068753,410096;1041736,318118;1039456,308090;1038544,308090;1036036,318118;1008564,410096;1006284,411686;998048,411686;995768,409868;966443,275225;965531,269970;967811,268152;979723,268152;982003,269970;1001240,367657;1003548,377940;1004688,377940;1007196,367885;1035125,269288;1037433,267697;1040625,267697;1042905,269288;1070149,368112;1072657,378395;1073797,378395;1076105,367885;1095570,269970;1097850,268152;1109762,268152;1112042,269970;1110389,278179;170763,126037;177489,95785;172359,90672;5130,90274;0,95387;0,407057;5130,412170;41009,412170;46139,407057;46139,274202;51269,269089;146597,269089;151726,263976;158424,233326;153294,228213;51269,228213;46139,223100;46139,136263;51269,131150;165634,131150;170763,126037;759914,94365;754784,90274;715827,90274;710697,94365;673791,285962;668662,309482;666097,309482;660454,286502;607646,92859;602517,89280;586643,89280;581513,92859;528705,286502;523062,309482;520498,309482;515368,285962;478491,94365;473361,90274;434403,90274;429274,94365;431326,106124;496929,408079;502059,412170;529731,412170;534861,408590;588182,227730;593824,205261;595876,205261;601006,227730;654327,408590;659456,412170;687129,412170;692258,408079;757891,105613;759914,943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FF5"/>
    <w:multiLevelType w:val="hybridMultilevel"/>
    <w:tmpl w:val="1158C592"/>
    <w:lvl w:ilvl="0" w:tplc="96DE36D0">
      <w:start w:val="1"/>
      <w:numFmt w:val="bullet"/>
      <w:pStyle w:val="NumBullet"/>
      <w:lvlText w:val="–"/>
      <w:lvlJc w:val="left"/>
      <w:pPr>
        <w:ind w:left="357" w:hanging="35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4AA3"/>
    <w:multiLevelType w:val="hybridMultilevel"/>
    <w:tmpl w:val="C020202C"/>
    <w:lvl w:ilvl="0" w:tplc="3D020896">
      <w:start w:val="1"/>
      <w:numFmt w:val="lowerLetter"/>
      <w:pStyle w:val="Numabc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CAB"/>
    <w:multiLevelType w:val="multilevel"/>
    <w:tmpl w:val="7A32584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49" w:hanging="104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jkjLZRAeXxqiHMbiFmzgxe4ATbA=" w:salt="NnJPqlENmDNd1QxxR2n0Pw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C8"/>
    <w:rsid w:val="000056D8"/>
    <w:rsid w:val="00041BCB"/>
    <w:rsid w:val="00077C3E"/>
    <w:rsid w:val="0008433D"/>
    <w:rsid w:val="000C0D8E"/>
    <w:rsid w:val="000C3150"/>
    <w:rsid w:val="000F525B"/>
    <w:rsid w:val="000F7588"/>
    <w:rsid w:val="001103B9"/>
    <w:rsid w:val="00130E18"/>
    <w:rsid w:val="001332CC"/>
    <w:rsid w:val="00134559"/>
    <w:rsid w:val="0014273C"/>
    <w:rsid w:val="00145319"/>
    <w:rsid w:val="0014591C"/>
    <w:rsid w:val="001E5B8D"/>
    <w:rsid w:val="00213E9A"/>
    <w:rsid w:val="002675C9"/>
    <w:rsid w:val="0027213C"/>
    <w:rsid w:val="00274660"/>
    <w:rsid w:val="00285A53"/>
    <w:rsid w:val="002D5D78"/>
    <w:rsid w:val="002E1428"/>
    <w:rsid w:val="002F51B0"/>
    <w:rsid w:val="003012CA"/>
    <w:rsid w:val="00341F72"/>
    <w:rsid w:val="0036070F"/>
    <w:rsid w:val="00360BE5"/>
    <w:rsid w:val="00361F97"/>
    <w:rsid w:val="003A1FD5"/>
    <w:rsid w:val="003A4E8B"/>
    <w:rsid w:val="0041271D"/>
    <w:rsid w:val="00435B50"/>
    <w:rsid w:val="00462B26"/>
    <w:rsid w:val="004868BE"/>
    <w:rsid w:val="004C1717"/>
    <w:rsid w:val="004E1B74"/>
    <w:rsid w:val="005635D4"/>
    <w:rsid w:val="00564712"/>
    <w:rsid w:val="00576B52"/>
    <w:rsid w:val="005F5B89"/>
    <w:rsid w:val="00647AC8"/>
    <w:rsid w:val="00687B46"/>
    <w:rsid w:val="00691820"/>
    <w:rsid w:val="006C1517"/>
    <w:rsid w:val="006C69E4"/>
    <w:rsid w:val="006F05A1"/>
    <w:rsid w:val="006F13C0"/>
    <w:rsid w:val="006F64D4"/>
    <w:rsid w:val="00753CA6"/>
    <w:rsid w:val="00780295"/>
    <w:rsid w:val="007B6C78"/>
    <w:rsid w:val="0082402F"/>
    <w:rsid w:val="00893BA7"/>
    <w:rsid w:val="008A3B9B"/>
    <w:rsid w:val="008C186C"/>
    <w:rsid w:val="008D305F"/>
    <w:rsid w:val="00901560"/>
    <w:rsid w:val="00917827"/>
    <w:rsid w:val="009373F5"/>
    <w:rsid w:val="00985D63"/>
    <w:rsid w:val="009A2010"/>
    <w:rsid w:val="009B5FA2"/>
    <w:rsid w:val="009E4D7F"/>
    <w:rsid w:val="009E7190"/>
    <w:rsid w:val="00A51EC4"/>
    <w:rsid w:val="00A5207C"/>
    <w:rsid w:val="00A92C17"/>
    <w:rsid w:val="00AA1D3C"/>
    <w:rsid w:val="00B005CF"/>
    <w:rsid w:val="00B03FF6"/>
    <w:rsid w:val="00BE5868"/>
    <w:rsid w:val="00C00ED7"/>
    <w:rsid w:val="00C0324E"/>
    <w:rsid w:val="00C12538"/>
    <w:rsid w:val="00C15F2F"/>
    <w:rsid w:val="00C30D5C"/>
    <w:rsid w:val="00C56F12"/>
    <w:rsid w:val="00C824C0"/>
    <w:rsid w:val="00C82829"/>
    <w:rsid w:val="00D502F5"/>
    <w:rsid w:val="00D6216E"/>
    <w:rsid w:val="00DF2FCF"/>
    <w:rsid w:val="00E235E1"/>
    <w:rsid w:val="00E3409E"/>
    <w:rsid w:val="00E36611"/>
    <w:rsid w:val="00E622EA"/>
    <w:rsid w:val="00E644EE"/>
    <w:rsid w:val="00E97D52"/>
    <w:rsid w:val="00EA1AA9"/>
    <w:rsid w:val="00EA231A"/>
    <w:rsid w:val="00EC1190"/>
    <w:rsid w:val="00F47368"/>
    <w:rsid w:val="00F84C20"/>
    <w:rsid w:val="00F93FA4"/>
    <w:rsid w:val="00FA7776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D78"/>
    <w:pPr>
      <w:spacing w:after="0" w:line="293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C69E4"/>
    <w:pPr>
      <w:keepNext/>
      <w:spacing w:before="586" w:after="293"/>
      <w:outlineLvl w:val="0"/>
    </w:pPr>
    <w:rPr>
      <w:b/>
      <w:color w:val="003F82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E1B74"/>
    <w:pPr>
      <w:keepNext/>
      <w:numPr>
        <w:ilvl w:val="1"/>
        <w:numId w:val="1"/>
      </w:numPr>
      <w:spacing w:before="586" w:after="293"/>
      <w:outlineLvl w:val="1"/>
    </w:pPr>
    <w:rPr>
      <w:b/>
      <w:color w:val="003F82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E1B74"/>
    <w:pPr>
      <w:keepNext/>
      <w:numPr>
        <w:ilvl w:val="2"/>
        <w:numId w:val="1"/>
      </w:numPr>
      <w:spacing w:before="586" w:after="293"/>
      <w:outlineLvl w:val="2"/>
    </w:pPr>
    <w:rPr>
      <w:b/>
      <w:color w:val="003F82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E1B74"/>
    <w:pPr>
      <w:keepNext/>
      <w:numPr>
        <w:ilvl w:val="3"/>
        <w:numId w:val="1"/>
      </w:numPr>
      <w:spacing w:before="293" w:after="146"/>
      <w:outlineLvl w:val="3"/>
    </w:pPr>
    <w:rPr>
      <w:b/>
      <w:color w:val="003F82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4E1B74"/>
    <w:pPr>
      <w:keepNext/>
      <w:numPr>
        <w:ilvl w:val="4"/>
        <w:numId w:val="1"/>
      </w:numPr>
      <w:spacing w:before="293" w:after="146"/>
      <w:outlineLvl w:val="4"/>
    </w:pPr>
    <w:rPr>
      <w:b/>
      <w:color w:val="003F82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3661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1F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661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F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1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661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91C"/>
    <w:pPr>
      <w:spacing w:line="240" w:lineRule="auto"/>
    </w:pPr>
    <w:rPr>
      <w:color w:val="003F82" w:themeColor="accen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91C"/>
    <w:rPr>
      <w:color w:val="003F82" w:themeColor="accen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93FA4"/>
    <w:pPr>
      <w:tabs>
        <w:tab w:val="left" w:pos="3234"/>
        <w:tab w:val="left" w:pos="7027"/>
      </w:tabs>
      <w:spacing w:line="200" w:lineRule="exact"/>
      <w:jc w:val="right"/>
    </w:pPr>
    <w:rPr>
      <w:color w:val="5A5A5A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93FA4"/>
    <w:rPr>
      <w:color w:val="5A5A5A" w:themeColor="background2"/>
      <w:sz w:val="16"/>
    </w:rPr>
  </w:style>
  <w:style w:type="table" w:styleId="Tabellenraster">
    <w:name w:val="Table Grid"/>
    <w:basedOn w:val="NormaleTabelle"/>
    <w:uiPriority w:val="39"/>
    <w:rsid w:val="0013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9E4D7F"/>
    <w:pPr>
      <w:tabs>
        <w:tab w:val="left" w:pos="322"/>
      </w:tabs>
      <w:spacing w:line="220" w:lineRule="exact"/>
    </w:pPr>
    <w:rPr>
      <w:color w:val="5A5A5A" w:themeColor="background2"/>
      <w:sz w:val="18"/>
    </w:rPr>
  </w:style>
  <w:style w:type="paragraph" w:customStyle="1" w:styleId="Infoberschrift">
    <w:name w:val="Info Überschrift"/>
    <w:basedOn w:val="Info"/>
    <w:qFormat/>
    <w:rsid w:val="001332CC"/>
    <w:pPr>
      <w:spacing w:before="120"/>
    </w:pPr>
    <w:rPr>
      <w:b/>
    </w:rPr>
  </w:style>
  <w:style w:type="paragraph" w:customStyle="1" w:styleId="Fensterzeile">
    <w:name w:val="Fensterzeile"/>
    <w:basedOn w:val="Standard"/>
    <w:rsid w:val="00A5207C"/>
    <w:pPr>
      <w:spacing w:after="130" w:line="220" w:lineRule="atLeast"/>
    </w:pPr>
    <w:rPr>
      <w:color w:val="003F82" w:themeColor="accent1"/>
      <w:spacing w:val="2"/>
      <w:sz w:val="13"/>
    </w:rPr>
  </w:style>
  <w:style w:type="character" w:styleId="Platzhaltertext">
    <w:name w:val="Placeholder Text"/>
    <w:basedOn w:val="Absatz-Standardschriftart"/>
    <w:uiPriority w:val="99"/>
    <w:semiHidden/>
    <w:rsid w:val="00A5207C"/>
    <w:rPr>
      <w:color w:val="808080"/>
    </w:rPr>
  </w:style>
  <w:style w:type="paragraph" w:styleId="Titel">
    <w:name w:val="Title"/>
    <w:basedOn w:val="Standard"/>
    <w:link w:val="TitelZchn"/>
    <w:uiPriority w:val="10"/>
    <w:qFormat/>
    <w:rsid w:val="00780295"/>
    <w:pPr>
      <w:pBdr>
        <w:bottom w:val="single" w:sz="24" w:space="5" w:color="DE005F" w:themeColor="accent2"/>
      </w:pBdr>
      <w:spacing w:line="216" w:lineRule="auto"/>
    </w:pPr>
    <w:rPr>
      <w:b/>
      <w:caps/>
      <w:color w:val="003F82" w:themeColor="accent1"/>
      <w:sz w:val="48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780295"/>
    <w:rPr>
      <w:b/>
      <w:caps/>
      <w:color w:val="003F82" w:themeColor="accent1"/>
      <w:sz w:val="48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9E4"/>
    <w:rPr>
      <w:b/>
      <w:color w:val="003F82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1B74"/>
    <w:rPr>
      <w:b/>
      <w:color w:val="003F82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B74"/>
    <w:rPr>
      <w:b/>
      <w:color w:val="003F82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B74"/>
    <w:rPr>
      <w:b/>
      <w:color w:val="003F82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1B74"/>
    <w:rPr>
      <w:b/>
      <w:color w:val="003F82" w:themeColor="accen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6611"/>
    <w:rPr>
      <w:rFonts w:asciiTheme="majorHAnsi" w:eastAsiaTheme="majorEastAsia" w:hAnsiTheme="majorHAnsi" w:cstheme="majorBidi"/>
      <w:color w:val="001F4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6611"/>
    <w:rPr>
      <w:rFonts w:asciiTheme="majorHAnsi" w:eastAsiaTheme="majorEastAsia" w:hAnsiTheme="majorHAnsi" w:cstheme="majorBidi"/>
      <w:i/>
      <w:iCs/>
      <w:color w:val="001F4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66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01560"/>
    <w:pPr>
      <w:keepLines/>
      <w:spacing w:before="0" w:after="586"/>
      <w:outlineLvl w:val="9"/>
    </w:pPr>
    <w:rPr>
      <w:rFonts w:asciiTheme="majorHAnsi" w:eastAsiaTheme="majorEastAsia" w:hAnsiTheme="majorHAnsi" w:cstheme="majorBidi"/>
      <w:b w:val="0"/>
      <w:sz w:val="4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E36611"/>
    <w:pPr>
      <w:tabs>
        <w:tab w:val="left" w:pos="567"/>
        <w:tab w:val="right" w:pos="9354"/>
      </w:tabs>
      <w:spacing w:before="293"/>
      <w:ind w:left="567" w:hanging="567"/>
    </w:pPr>
    <w:rPr>
      <w:b/>
      <w:noProof/>
      <w:color w:val="003F82" w:themeColor="accent1"/>
    </w:rPr>
  </w:style>
  <w:style w:type="paragraph" w:styleId="Verzeichnis2">
    <w:name w:val="toc 2"/>
    <w:basedOn w:val="Standard"/>
    <w:next w:val="Standard"/>
    <w:uiPriority w:val="39"/>
    <w:unhideWhenUsed/>
    <w:rsid w:val="00A51EC4"/>
    <w:pPr>
      <w:tabs>
        <w:tab w:val="left" w:pos="567"/>
        <w:tab w:val="right" w:pos="9356"/>
      </w:tabs>
      <w:spacing w:before="140"/>
    </w:pPr>
    <w:rPr>
      <w:noProof/>
      <w:color w:val="000000" w:themeColor="text1"/>
    </w:rPr>
  </w:style>
  <w:style w:type="paragraph" w:styleId="Verzeichnis3">
    <w:name w:val="toc 3"/>
    <w:basedOn w:val="Standard"/>
    <w:next w:val="Standard"/>
    <w:uiPriority w:val="39"/>
    <w:unhideWhenUsed/>
    <w:rsid w:val="00FD48CA"/>
    <w:pPr>
      <w:tabs>
        <w:tab w:val="right" w:pos="9354"/>
      </w:tabs>
      <w:ind w:left="1276" w:hanging="709"/>
    </w:pPr>
    <w:rPr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E36611"/>
    <w:rPr>
      <w:color w:val="000000" w:themeColor="hyperlink"/>
      <w:u w:val="single"/>
    </w:rPr>
  </w:style>
  <w:style w:type="paragraph" w:styleId="Untertitel">
    <w:name w:val="Subtitle"/>
    <w:basedOn w:val="Standard"/>
    <w:link w:val="UntertitelZchn"/>
    <w:uiPriority w:val="11"/>
    <w:qFormat/>
    <w:rsid w:val="00A92C17"/>
    <w:pPr>
      <w:spacing w:before="120" w:after="586"/>
    </w:pPr>
    <w:rPr>
      <w:color w:val="003F82" w:themeColor="accent1"/>
      <w:sz w:val="32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2C17"/>
    <w:rPr>
      <w:color w:val="003F82" w:themeColor="accent1"/>
      <w:sz w:val="32"/>
      <w:szCs w:val="44"/>
    </w:rPr>
  </w:style>
  <w:style w:type="paragraph" w:customStyle="1" w:styleId="NumBullet">
    <w:name w:val="Num_Bullet"/>
    <w:basedOn w:val="Standard"/>
    <w:qFormat/>
    <w:rsid w:val="004E1B74"/>
    <w:pPr>
      <w:numPr>
        <w:numId w:val="2"/>
      </w:numPr>
      <w:spacing w:before="146" w:after="293"/>
      <w:contextualSpacing/>
    </w:pPr>
  </w:style>
  <w:style w:type="paragraph" w:customStyle="1" w:styleId="Numabc">
    <w:name w:val="Num_abc"/>
    <w:basedOn w:val="Standard"/>
    <w:qFormat/>
    <w:rsid w:val="004E1B74"/>
    <w:pPr>
      <w:numPr>
        <w:numId w:val="4"/>
      </w:numPr>
      <w:spacing w:before="146" w:after="293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3A4E8B"/>
    <w:pPr>
      <w:spacing w:before="146" w:after="293" w:line="240" w:lineRule="auto"/>
    </w:pPr>
    <w:rPr>
      <w:iCs/>
      <w:color w:val="003F82" w:themeColor="accent1"/>
      <w:sz w:val="18"/>
      <w:szCs w:val="18"/>
    </w:rPr>
  </w:style>
  <w:style w:type="table" w:customStyle="1" w:styleId="FuW">
    <w:name w:val="FuW"/>
    <w:basedOn w:val="NormaleTabelle"/>
    <w:uiPriority w:val="99"/>
    <w:rsid w:val="00D502F5"/>
    <w:pPr>
      <w:spacing w:after="0" w:line="240" w:lineRule="auto"/>
    </w:pPr>
    <w:tblPr>
      <w:tblBorders>
        <w:bottom w:val="single" w:sz="4" w:space="0" w:color="003F82" w:themeColor="accent1"/>
        <w:insideH w:val="single" w:sz="4" w:space="0" w:color="003F82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color w:val="003F82" w:themeColor="accent1"/>
      </w:rPr>
    </w:tblStylePr>
    <w:tblStylePr w:type="firstCol">
      <w:rPr>
        <w:b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4D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D78"/>
    <w:pPr>
      <w:spacing w:after="0" w:line="293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C69E4"/>
    <w:pPr>
      <w:keepNext/>
      <w:spacing w:before="586" w:after="293"/>
      <w:outlineLvl w:val="0"/>
    </w:pPr>
    <w:rPr>
      <w:b/>
      <w:color w:val="003F82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E1B74"/>
    <w:pPr>
      <w:keepNext/>
      <w:numPr>
        <w:ilvl w:val="1"/>
        <w:numId w:val="1"/>
      </w:numPr>
      <w:spacing w:before="586" w:after="293"/>
      <w:outlineLvl w:val="1"/>
    </w:pPr>
    <w:rPr>
      <w:b/>
      <w:color w:val="003F82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E1B74"/>
    <w:pPr>
      <w:keepNext/>
      <w:numPr>
        <w:ilvl w:val="2"/>
        <w:numId w:val="1"/>
      </w:numPr>
      <w:spacing w:before="586" w:after="293"/>
      <w:outlineLvl w:val="2"/>
    </w:pPr>
    <w:rPr>
      <w:b/>
      <w:color w:val="003F82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E1B74"/>
    <w:pPr>
      <w:keepNext/>
      <w:numPr>
        <w:ilvl w:val="3"/>
        <w:numId w:val="1"/>
      </w:numPr>
      <w:spacing w:before="293" w:after="146"/>
      <w:outlineLvl w:val="3"/>
    </w:pPr>
    <w:rPr>
      <w:b/>
      <w:color w:val="003F82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4E1B74"/>
    <w:pPr>
      <w:keepNext/>
      <w:numPr>
        <w:ilvl w:val="4"/>
        <w:numId w:val="1"/>
      </w:numPr>
      <w:spacing w:before="293" w:after="146"/>
      <w:outlineLvl w:val="4"/>
    </w:pPr>
    <w:rPr>
      <w:b/>
      <w:color w:val="003F82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3661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1F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661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F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1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661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91C"/>
    <w:pPr>
      <w:spacing w:line="240" w:lineRule="auto"/>
    </w:pPr>
    <w:rPr>
      <w:color w:val="003F82" w:themeColor="accen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91C"/>
    <w:rPr>
      <w:color w:val="003F82" w:themeColor="accen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93FA4"/>
    <w:pPr>
      <w:tabs>
        <w:tab w:val="left" w:pos="3234"/>
        <w:tab w:val="left" w:pos="7027"/>
      </w:tabs>
      <w:spacing w:line="200" w:lineRule="exact"/>
      <w:jc w:val="right"/>
    </w:pPr>
    <w:rPr>
      <w:color w:val="5A5A5A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93FA4"/>
    <w:rPr>
      <w:color w:val="5A5A5A" w:themeColor="background2"/>
      <w:sz w:val="16"/>
    </w:rPr>
  </w:style>
  <w:style w:type="table" w:styleId="Tabellenraster">
    <w:name w:val="Table Grid"/>
    <w:basedOn w:val="NormaleTabelle"/>
    <w:uiPriority w:val="39"/>
    <w:rsid w:val="0013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9E4D7F"/>
    <w:pPr>
      <w:tabs>
        <w:tab w:val="left" w:pos="322"/>
      </w:tabs>
      <w:spacing w:line="220" w:lineRule="exact"/>
    </w:pPr>
    <w:rPr>
      <w:color w:val="5A5A5A" w:themeColor="background2"/>
      <w:sz w:val="18"/>
    </w:rPr>
  </w:style>
  <w:style w:type="paragraph" w:customStyle="1" w:styleId="Infoberschrift">
    <w:name w:val="Info Überschrift"/>
    <w:basedOn w:val="Info"/>
    <w:qFormat/>
    <w:rsid w:val="001332CC"/>
    <w:pPr>
      <w:spacing w:before="120"/>
    </w:pPr>
    <w:rPr>
      <w:b/>
    </w:rPr>
  </w:style>
  <w:style w:type="paragraph" w:customStyle="1" w:styleId="Fensterzeile">
    <w:name w:val="Fensterzeile"/>
    <w:basedOn w:val="Standard"/>
    <w:rsid w:val="00A5207C"/>
    <w:pPr>
      <w:spacing w:after="130" w:line="220" w:lineRule="atLeast"/>
    </w:pPr>
    <w:rPr>
      <w:color w:val="003F82" w:themeColor="accent1"/>
      <w:spacing w:val="2"/>
      <w:sz w:val="13"/>
    </w:rPr>
  </w:style>
  <w:style w:type="character" w:styleId="Platzhaltertext">
    <w:name w:val="Placeholder Text"/>
    <w:basedOn w:val="Absatz-Standardschriftart"/>
    <w:uiPriority w:val="99"/>
    <w:semiHidden/>
    <w:rsid w:val="00A5207C"/>
    <w:rPr>
      <w:color w:val="808080"/>
    </w:rPr>
  </w:style>
  <w:style w:type="paragraph" w:styleId="Titel">
    <w:name w:val="Title"/>
    <w:basedOn w:val="Standard"/>
    <w:link w:val="TitelZchn"/>
    <w:uiPriority w:val="10"/>
    <w:qFormat/>
    <w:rsid w:val="00780295"/>
    <w:pPr>
      <w:pBdr>
        <w:bottom w:val="single" w:sz="24" w:space="5" w:color="DE005F" w:themeColor="accent2"/>
      </w:pBdr>
      <w:spacing w:line="216" w:lineRule="auto"/>
    </w:pPr>
    <w:rPr>
      <w:b/>
      <w:caps/>
      <w:color w:val="003F82" w:themeColor="accent1"/>
      <w:sz w:val="48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780295"/>
    <w:rPr>
      <w:b/>
      <w:caps/>
      <w:color w:val="003F82" w:themeColor="accent1"/>
      <w:sz w:val="48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9E4"/>
    <w:rPr>
      <w:b/>
      <w:color w:val="003F82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1B74"/>
    <w:rPr>
      <w:b/>
      <w:color w:val="003F82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B74"/>
    <w:rPr>
      <w:b/>
      <w:color w:val="003F82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B74"/>
    <w:rPr>
      <w:b/>
      <w:color w:val="003F82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1B74"/>
    <w:rPr>
      <w:b/>
      <w:color w:val="003F82" w:themeColor="accen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6611"/>
    <w:rPr>
      <w:rFonts w:asciiTheme="majorHAnsi" w:eastAsiaTheme="majorEastAsia" w:hAnsiTheme="majorHAnsi" w:cstheme="majorBidi"/>
      <w:color w:val="001F4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6611"/>
    <w:rPr>
      <w:rFonts w:asciiTheme="majorHAnsi" w:eastAsiaTheme="majorEastAsia" w:hAnsiTheme="majorHAnsi" w:cstheme="majorBidi"/>
      <w:i/>
      <w:iCs/>
      <w:color w:val="001F4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66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01560"/>
    <w:pPr>
      <w:keepLines/>
      <w:spacing w:before="0" w:after="586"/>
      <w:outlineLvl w:val="9"/>
    </w:pPr>
    <w:rPr>
      <w:rFonts w:asciiTheme="majorHAnsi" w:eastAsiaTheme="majorEastAsia" w:hAnsiTheme="majorHAnsi" w:cstheme="majorBidi"/>
      <w:b w:val="0"/>
      <w:sz w:val="4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E36611"/>
    <w:pPr>
      <w:tabs>
        <w:tab w:val="left" w:pos="567"/>
        <w:tab w:val="right" w:pos="9354"/>
      </w:tabs>
      <w:spacing w:before="293"/>
      <w:ind w:left="567" w:hanging="567"/>
    </w:pPr>
    <w:rPr>
      <w:b/>
      <w:noProof/>
      <w:color w:val="003F82" w:themeColor="accent1"/>
    </w:rPr>
  </w:style>
  <w:style w:type="paragraph" w:styleId="Verzeichnis2">
    <w:name w:val="toc 2"/>
    <w:basedOn w:val="Standard"/>
    <w:next w:val="Standard"/>
    <w:uiPriority w:val="39"/>
    <w:unhideWhenUsed/>
    <w:rsid w:val="00A51EC4"/>
    <w:pPr>
      <w:tabs>
        <w:tab w:val="left" w:pos="567"/>
        <w:tab w:val="right" w:pos="9356"/>
      </w:tabs>
      <w:spacing w:before="140"/>
    </w:pPr>
    <w:rPr>
      <w:noProof/>
      <w:color w:val="000000" w:themeColor="text1"/>
    </w:rPr>
  </w:style>
  <w:style w:type="paragraph" w:styleId="Verzeichnis3">
    <w:name w:val="toc 3"/>
    <w:basedOn w:val="Standard"/>
    <w:next w:val="Standard"/>
    <w:uiPriority w:val="39"/>
    <w:unhideWhenUsed/>
    <w:rsid w:val="00FD48CA"/>
    <w:pPr>
      <w:tabs>
        <w:tab w:val="right" w:pos="9354"/>
      </w:tabs>
      <w:ind w:left="1276" w:hanging="709"/>
    </w:pPr>
    <w:rPr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E36611"/>
    <w:rPr>
      <w:color w:val="000000" w:themeColor="hyperlink"/>
      <w:u w:val="single"/>
    </w:rPr>
  </w:style>
  <w:style w:type="paragraph" w:styleId="Untertitel">
    <w:name w:val="Subtitle"/>
    <w:basedOn w:val="Standard"/>
    <w:link w:val="UntertitelZchn"/>
    <w:uiPriority w:val="11"/>
    <w:qFormat/>
    <w:rsid w:val="00A92C17"/>
    <w:pPr>
      <w:spacing w:before="120" w:after="586"/>
    </w:pPr>
    <w:rPr>
      <w:color w:val="003F82" w:themeColor="accent1"/>
      <w:sz w:val="32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2C17"/>
    <w:rPr>
      <w:color w:val="003F82" w:themeColor="accent1"/>
      <w:sz w:val="32"/>
      <w:szCs w:val="44"/>
    </w:rPr>
  </w:style>
  <w:style w:type="paragraph" w:customStyle="1" w:styleId="NumBullet">
    <w:name w:val="Num_Bullet"/>
    <w:basedOn w:val="Standard"/>
    <w:qFormat/>
    <w:rsid w:val="004E1B74"/>
    <w:pPr>
      <w:numPr>
        <w:numId w:val="2"/>
      </w:numPr>
      <w:spacing w:before="146" w:after="293"/>
      <w:contextualSpacing/>
    </w:pPr>
  </w:style>
  <w:style w:type="paragraph" w:customStyle="1" w:styleId="Numabc">
    <w:name w:val="Num_abc"/>
    <w:basedOn w:val="Standard"/>
    <w:qFormat/>
    <w:rsid w:val="004E1B74"/>
    <w:pPr>
      <w:numPr>
        <w:numId w:val="4"/>
      </w:numPr>
      <w:spacing w:before="146" w:after="293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3A4E8B"/>
    <w:pPr>
      <w:spacing w:before="146" w:after="293" w:line="240" w:lineRule="auto"/>
    </w:pPr>
    <w:rPr>
      <w:iCs/>
      <w:color w:val="003F82" w:themeColor="accent1"/>
      <w:sz w:val="18"/>
      <w:szCs w:val="18"/>
    </w:rPr>
  </w:style>
  <w:style w:type="table" w:customStyle="1" w:styleId="FuW">
    <w:name w:val="FuW"/>
    <w:basedOn w:val="NormaleTabelle"/>
    <w:uiPriority w:val="99"/>
    <w:rsid w:val="00D502F5"/>
    <w:pPr>
      <w:spacing w:after="0" w:line="240" w:lineRule="auto"/>
    </w:pPr>
    <w:tblPr>
      <w:tblBorders>
        <w:bottom w:val="single" w:sz="4" w:space="0" w:color="003F82" w:themeColor="accent1"/>
        <w:insideH w:val="single" w:sz="4" w:space="0" w:color="003F82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color w:val="003F82" w:themeColor="accent1"/>
      </w:rPr>
    </w:tblStylePr>
    <w:tblStylePr w:type="firstCol">
      <w:rPr>
        <w:b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4D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Office\F&amp;W%20Vorlagen\FuW_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552C4-C63A-4F9D-BFE6-A14702DEA8A0}"/>
      </w:docPartPr>
      <w:docPartBody>
        <w:p w:rsidR="00F82A8D" w:rsidRDefault="007313A4">
          <w:r w:rsidRPr="007C3B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35"/>
    <w:rsid w:val="000F4E35"/>
    <w:rsid w:val="007313A4"/>
    <w:rsid w:val="00E34F13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3148FB8AA84571B6887DF397CBC57D">
    <w:name w:val="AB3148FB8AA84571B6887DF397CBC57D"/>
  </w:style>
  <w:style w:type="character" w:styleId="Platzhaltertext">
    <w:name w:val="Placeholder Text"/>
    <w:basedOn w:val="Absatz-Standardschriftart"/>
    <w:uiPriority w:val="99"/>
    <w:semiHidden/>
    <w:rsid w:val="007313A4"/>
    <w:rPr>
      <w:color w:val="808080"/>
    </w:rPr>
  </w:style>
  <w:style w:type="paragraph" w:customStyle="1" w:styleId="DD5C8D73C326428C9450DDA510E664EE">
    <w:name w:val="DD5C8D73C326428C9450DDA510E664EE"/>
  </w:style>
  <w:style w:type="paragraph" w:customStyle="1" w:styleId="C9913956CEE34359B24B34B3AE698F34">
    <w:name w:val="C9913956CEE34359B24B34B3AE698F34"/>
  </w:style>
  <w:style w:type="paragraph" w:customStyle="1" w:styleId="FFB20C7C658C412BB2B30015095BE852">
    <w:name w:val="FFB20C7C658C412BB2B30015095BE852"/>
  </w:style>
  <w:style w:type="paragraph" w:customStyle="1" w:styleId="41833A999DF741DE99F349D879EADCA5">
    <w:name w:val="41833A999DF741DE99F349D879EADCA5"/>
  </w:style>
  <w:style w:type="paragraph" w:customStyle="1" w:styleId="1A9A7AADA1D44A76B79995B60D821A22">
    <w:name w:val="1A9A7AADA1D44A76B79995B60D821A22"/>
  </w:style>
  <w:style w:type="paragraph" w:customStyle="1" w:styleId="40DD84DB350D46CD8D0F0C100211FF28">
    <w:name w:val="40DD84DB350D46CD8D0F0C100211FF28"/>
  </w:style>
  <w:style w:type="paragraph" w:customStyle="1" w:styleId="A845A11C61AE4A06BF07D402DB4DB604">
    <w:name w:val="A845A11C61AE4A06BF07D402DB4DB604"/>
    <w:rsid w:val="000F4E35"/>
  </w:style>
  <w:style w:type="paragraph" w:customStyle="1" w:styleId="901E8AD4F2214DA2832DCFB659AC2D6C">
    <w:name w:val="901E8AD4F2214DA2832DCFB659AC2D6C"/>
    <w:rsid w:val="000F4E35"/>
  </w:style>
  <w:style w:type="paragraph" w:customStyle="1" w:styleId="6D67BF93152C45EEB9158F5F14494D24">
    <w:name w:val="6D67BF93152C45EEB9158F5F14494D24"/>
    <w:rsid w:val="000F4E35"/>
  </w:style>
  <w:style w:type="paragraph" w:customStyle="1" w:styleId="42E8FD4D973F4B4AA024CBFA0E5618B4">
    <w:name w:val="42E8FD4D973F4B4AA024CBFA0E5618B4"/>
    <w:rsid w:val="000F4E35"/>
  </w:style>
  <w:style w:type="paragraph" w:customStyle="1" w:styleId="CDF04B38044342318ADFEB96A9EF0AA1">
    <w:name w:val="CDF04B38044342318ADFEB96A9EF0AA1"/>
    <w:rsid w:val="000F4E35"/>
  </w:style>
  <w:style w:type="paragraph" w:customStyle="1" w:styleId="E4366A084B3D45F2AD0D86343184EE31">
    <w:name w:val="E4366A084B3D45F2AD0D86343184EE31"/>
    <w:rsid w:val="000F4E35"/>
  </w:style>
  <w:style w:type="paragraph" w:customStyle="1" w:styleId="C57ED8635FEF4035861961C678FB0ADD">
    <w:name w:val="C57ED8635FEF4035861961C678FB0ADD"/>
    <w:rsid w:val="000F4E35"/>
  </w:style>
  <w:style w:type="paragraph" w:customStyle="1" w:styleId="FE73FC6ECA75438C934B49F150752FD1">
    <w:name w:val="FE73FC6ECA75438C934B49F150752FD1"/>
    <w:rsid w:val="000F4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3148FB8AA84571B6887DF397CBC57D">
    <w:name w:val="AB3148FB8AA84571B6887DF397CBC57D"/>
  </w:style>
  <w:style w:type="character" w:styleId="Platzhaltertext">
    <w:name w:val="Placeholder Text"/>
    <w:basedOn w:val="Absatz-Standardschriftart"/>
    <w:uiPriority w:val="99"/>
    <w:semiHidden/>
    <w:rsid w:val="007313A4"/>
    <w:rPr>
      <w:color w:val="808080"/>
    </w:rPr>
  </w:style>
  <w:style w:type="paragraph" w:customStyle="1" w:styleId="DD5C8D73C326428C9450DDA510E664EE">
    <w:name w:val="DD5C8D73C326428C9450DDA510E664EE"/>
  </w:style>
  <w:style w:type="paragraph" w:customStyle="1" w:styleId="C9913956CEE34359B24B34B3AE698F34">
    <w:name w:val="C9913956CEE34359B24B34B3AE698F34"/>
  </w:style>
  <w:style w:type="paragraph" w:customStyle="1" w:styleId="FFB20C7C658C412BB2B30015095BE852">
    <w:name w:val="FFB20C7C658C412BB2B30015095BE852"/>
  </w:style>
  <w:style w:type="paragraph" w:customStyle="1" w:styleId="41833A999DF741DE99F349D879EADCA5">
    <w:name w:val="41833A999DF741DE99F349D879EADCA5"/>
  </w:style>
  <w:style w:type="paragraph" w:customStyle="1" w:styleId="1A9A7AADA1D44A76B79995B60D821A22">
    <w:name w:val="1A9A7AADA1D44A76B79995B60D821A22"/>
  </w:style>
  <w:style w:type="paragraph" w:customStyle="1" w:styleId="40DD84DB350D46CD8D0F0C100211FF28">
    <w:name w:val="40DD84DB350D46CD8D0F0C100211FF28"/>
  </w:style>
  <w:style w:type="paragraph" w:customStyle="1" w:styleId="A845A11C61AE4A06BF07D402DB4DB604">
    <w:name w:val="A845A11C61AE4A06BF07D402DB4DB604"/>
    <w:rsid w:val="000F4E35"/>
  </w:style>
  <w:style w:type="paragraph" w:customStyle="1" w:styleId="901E8AD4F2214DA2832DCFB659AC2D6C">
    <w:name w:val="901E8AD4F2214DA2832DCFB659AC2D6C"/>
    <w:rsid w:val="000F4E35"/>
  </w:style>
  <w:style w:type="paragraph" w:customStyle="1" w:styleId="6D67BF93152C45EEB9158F5F14494D24">
    <w:name w:val="6D67BF93152C45EEB9158F5F14494D24"/>
    <w:rsid w:val="000F4E35"/>
  </w:style>
  <w:style w:type="paragraph" w:customStyle="1" w:styleId="42E8FD4D973F4B4AA024CBFA0E5618B4">
    <w:name w:val="42E8FD4D973F4B4AA024CBFA0E5618B4"/>
    <w:rsid w:val="000F4E35"/>
  </w:style>
  <w:style w:type="paragraph" w:customStyle="1" w:styleId="CDF04B38044342318ADFEB96A9EF0AA1">
    <w:name w:val="CDF04B38044342318ADFEB96A9EF0AA1"/>
    <w:rsid w:val="000F4E35"/>
  </w:style>
  <w:style w:type="paragraph" w:customStyle="1" w:styleId="E4366A084B3D45F2AD0D86343184EE31">
    <w:name w:val="E4366A084B3D45F2AD0D86343184EE31"/>
    <w:rsid w:val="000F4E35"/>
  </w:style>
  <w:style w:type="paragraph" w:customStyle="1" w:styleId="C57ED8635FEF4035861961C678FB0ADD">
    <w:name w:val="C57ED8635FEF4035861961C678FB0ADD"/>
    <w:rsid w:val="000F4E35"/>
  </w:style>
  <w:style w:type="paragraph" w:customStyle="1" w:styleId="FE73FC6ECA75438C934B49F150752FD1">
    <w:name w:val="FE73FC6ECA75438C934B49F150752FD1"/>
    <w:rsid w:val="000F4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_FuW 2021-07-29">
      <a:dk1>
        <a:sysClr val="windowText" lastClr="000000"/>
      </a:dk1>
      <a:lt1>
        <a:sysClr val="window" lastClr="FFFFFF"/>
      </a:lt1>
      <a:dk2>
        <a:srgbClr val="262626"/>
      </a:dk2>
      <a:lt2>
        <a:srgbClr val="5A5A5A"/>
      </a:lt2>
      <a:accent1>
        <a:srgbClr val="003F82"/>
      </a:accent1>
      <a:accent2>
        <a:srgbClr val="DE005F"/>
      </a:accent2>
      <a:accent3>
        <a:srgbClr val="CCD9E6"/>
      </a:accent3>
      <a:accent4>
        <a:srgbClr val="6E5A91"/>
      </a:accent4>
      <a:accent5>
        <a:srgbClr val="7AAC59"/>
      </a:accent5>
      <a:accent6>
        <a:srgbClr val="FD9F00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67BE-740A-4166-B170-C1C83F8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FuW_Protokoll.dotx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F&amp;W Fördern &amp; Wohnen Aör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bluemnea</dc:creator>
  <cp:lastModifiedBy>Elbingb</cp:lastModifiedBy>
  <cp:revision>11</cp:revision>
  <cp:lastPrinted>2023-02-02T08:22:00Z</cp:lastPrinted>
  <dcterms:created xsi:type="dcterms:W3CDTF">2023-01-30T11:14:00Z</dcterms:created>
  <dcterms:modified xsi:type="dcterms:W3CDTF">2023-02-02T09:33:00Z</dcterms:modified>
</cp:coreProperties>
</file>